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1E" w:rsidRDefault="00AD131E" w:rsidP="007D3546">
      <w:pPr>
        <w:spacing w:after="240" w:line="360" w:lineRule="auto"/>
        <w:jc w:val="center"/>
        <w:rPr>
          <w:rFonts w:ascii="Cambria" w:hAnsi="Cambria"/>
          <w:b/>
        </w:rPr>
      </w:pPr>
    </w:p>
    <w:p w:rsidR="00AD131E" w:rsidRDefault="00AD131E" w:rsidP="007D3546">
      <w:pPr>
        <w:spacing w:after="240" w:line="360" w:lineRule="auto"/>
        <w:jc w:val="center"/>
        <w:rPr>
          <w:rFonts w:ascii="Cambria" w:hAnsi="Cambria"/>
          <w:b/>
        </w:rPr>
      </w:pPr>
    </w:p>
    <w:p w:rsidR="00AD131E" w:rsidRDefault="00AD131E" w:rsidP="007D3546">
      <w:pPr>
        <w:spacing w:after="240" w:line="360" w:lineRule="auto"/>
        <w:jc w:val="center"/>
        <w:rPr>
          <w:rFonts w:ascii="Cambria" w:hAnsi="Cambria"/>
          <w:b/>
        </w:rPr>
      </w:pPr>
    </w:p>
    <w:p w:rsidR="00AD131E" w:rsidRPr="00C752AB" w:rsidRDefault="00AD131E" w:rsidP="007D3546">
      <w:pPr>
        <w:spacing w:after="240" w:line="360" w:lineRule="auto"/>
        <w:jc w:val="center"/>
        <w:rPr>
          <w:rFonts w:ascii="Cambria" w:hAnsi="Cambria"/>
          <w:b/>
        </w:rPr>
      </w:pPr>
    </w:p>
    <w:p w:rsidR="00AD131E" w:rsidRPr="00034120" w:rsidRDefault="00AD131E" w:rsidP="007D3546">
      <w:pPr>
        <w:spacing w:after="240" w:line="360" w:lineRule="auto"/>
        <w:jc w:val="center"/>
        <w:rPr>
          <w:rFonts w:ascii="Cambria" w:hAnsi="Cambria"/>
          <w:b/>
        </w:rPr>
      </w:pPr>
      <w:r w:rsidRPr="00034120">
        <w:rPr>
          <w:rFonts w:ascii="Cambria" w:hAnsi="Cambria"/>
          <w:b/>
        </w:rPr>
        <w:t>T.C.</w:t>
      </w:r>
    </w:p>
    <w:p w:rsidR="00AD131E" w:rsidRPr="001B752D" w:rsidRDefault="00AD131E" w:rsidP="007D3546">
      <w:pPr>
        <w:spacing w:after="240" w:line="360" w:lineRule="auto"/>
        <w:jc w:val="center"/>
        <w:rPr>
          <w:rFonts w:ascii="Cambria" w:hAnsi="Cambria"/>
          <w:b/>
          <w:highlight w:val="yellow"/>
        </w:rPr>
      </w:pPr>
      <w:r w:rsidRPr="001B752D">
        <w:rPr>
          <w:rFonts w:ascii="Cambria" w:hAnsi="Cambria"/>
          <w:b/>
          <w:highlight w:val="yellow"/>
        </w:rPr>
        <w:t>………………………… KAYMAKAMLIĞI</w:t>
      </w:r>
    </w:p>
    <w:p w:rsidR="00AD131E" w:rsidRPr="00034120" w:rsidRDefault="00AD131E" w:rsidP="007D3546">
      <w:pPr>
        <w:spacing w:after="240" w:line="360" w:lineRule="auto"/>
        <w:jc w:val="center"/>
        <w:rPr>
          <w:rFonts w:ascii="Cambria" w:hAnsi="Cambria"/>
          <w:b/>
        </w:rPr>
      </w:pPr>
      <w:r w:rsidRPr="001B752D">
        <w:rPr>
          <w:rFonts w:ascii="Cambria" w:hAnsi="Cambria"/>
          <w:b/>
          <w:highlight w:val="yellow"/>
        </w:rPr>
        <w:t>………………………………….</w:t>
      </w:r>
      <w:r w:rsidRPr="00034120">
        <w:rPr>
          <w:rFonts w:ascii="Cambria" w:hAnsi="Cambria"/>
          <w:b/>
        </w:rPr>
        <w:t xml:space="preserve"> MESLEKİ ve TEKNİK ANADOLU LİSESİ</w:t>
      </w:r>
    </w:p>
    <w:p w:rsidR="00AD131E" w:rsidRDefault="00AD131E" w:rsidP="007D3546">
      <w:pPr>
        <w:spacing w:after="240" w:line="360" w:lineRule="auto"/>
        <w:jc w:val="center"/>
        <w:rPr>
          <w:rFonts w:ascii="Cambria" w:hAnsi="Cambria"/>
          <w:b/>
        </w:rPr>
      </w:pPr>
      <w:r>
        <w:rPr>
          <w:rFonts w:ascii="Cambria" w:hAnsi="Cambria"/>
          <w:b/>
        </w:rPr>
        <w:t>İLE</w:t>
      </w:r>
    </w:p>
    <w:p w:rsidR="00AD131E" w:rsidRPr="00034120" w:rsidRDefault="00AD131E" w:rsidP="007D3546">
      <w:pPr>
        <w:spacing w:after="240" w:line="360" w:lineRule="auto"/>
        <w:jc w:val="center"/>
        <w:rPr>
          <w:rFonts w:ascii="Cambria" w:hAnsi="Cambria"/>
          <w:b/>
        </w:rPr>
      </w:pPr>
      <w:r w:rsidRPr="00034120">
        <w:rPr>
          <w:rFonts w:ascii="Cambria" w:hAnsi="Cambria"/>
          <w:b/>
        </w:rPr>
        <w:t>………………………………………………</w:t>
      </w:r>
    </w:p>
    <w:p w:rsidR="00AD131E" w:rsidRPr="00034120" w:rsidRDefault="00AD131E" w:rsidP="007D3546">
      <w:pPr>
        <w:spacing w:after="240" w:line="360" w:lineRule="auto"/>
        <w:jc w:val="center"/>
        <w:rPr>
          <w:rFonts w:ascii="Cambria" w:hAnsi="Cambria"/>
          <w:b/>
        </w:rPr>
      </w:pPr>
      <w:r w:rsidRPr="00034120">
        <w:rPr>
          <w:rFonts w:ascii="Cambria" w:hAnsi="Cambria"/>
          <w:b/>
        </w:rPr>
        <w:t xml:space="preserve">ARASINDA YAPILAN </w:t>
      </w:r>
    </w:p>
    <w:p w:rsidR="00AD131E" w:rsidRPr="00034120" w:rsidRDefault="00AD131E" w:rsidP="007D3546">
      <w:pPr>
        <w:spacing w:after="240" w:line="360" w:lineRule="auto"/>
        <w:jc w:val="center"/>
        <w:rPr>
          <w:rFonts w:ascii="Cambria" w:hAnsi="Cambria"/>
          <w:b/>
        </w:rPr>
      </w:pPr>
      <w:r w:rsidRPr="00034120">
        <w:rPr>
          <w:rFonts w:ascii="Cambria" w:hAnsi="Cambria"/>
          <w:b/>
        </w:rPr>
        <w:t xml:space="preserve">"OKUL-SANAYİ İŞBİRLİĞİ İSTANBUL MODELİ" </w:t>
      </w:r>
    </w:p>
    <w:p w:rsidR="00AD131E" w:rsidRPr="00034120" w:rsidRDefault="00AD131E" w:rsidP="007D3546">
      <w:pPr>
        <w:spacing w:after="240" w:line="360" w:lineRule="auto"/>
        <w:jc w:val="center"/>
        <w:rPr>
          <w:rFonts w:ascii="Cambria" w:hAnsi="Cambria"/>
          <w:b/>
        </w:rPr>
      </w:pPr>
      <w:r w:rsidRPr="00034120">
        <w:rPr>
          <w:rFonts w:ascii="Cambria" w:hAnsi="Cambria"/>
          <w:b/>
        </w:rPr>
        <w:t xml:space="preserve">PROTOKOLÜ </w:t>
      </w:r>
    </w:p>
    <w:p w:rsidR="00AD131E" w:rsidRPr="00034120" w:rsidRDefault="00AD131E" w:rsidP="007D3546">
      <w:pPr>
        <w:spacing w:after="240" w:line="360" w:lineRule="auto"/>
        <w:jc w:val="center"/>
        <w:rPr>
          <w:rFonts w:ascii="Cambria" w:hAnsi="Cambria"/>
          <w:b/>
        </w:rPr>
      </w:pPr>
    </w:p>
    <w:p w:rsidR="00AD131E" w:rsidRPr="00034120" w:rsidRDefault="00AD131E" w:rsidP="007D3546">
      <w:pPr>
        <w:spacing w:after="240" w:line="360" w:lineRule="auto"/>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7D3546">
      <w:pPr>
        <w:jc w:val="center"/>
        <w:rPr>
          <w:rFonts w:ascii="Cambria" w:hAnsi="Cambria"/>
          <w:b/>
        </w:rPr>
      </w:pPr>
    </w:p>
    <w:p w:rsidR="00AD131E" w:rsidRDefault="00AD131E" w:rsidP="00AD18B2">
      <w:pPr>
        <w:jc w:val="center"/>
        <w:rPr>
          <w:rFonts w:ascii="Cambria" w:hAnsi="Cambria"/>
          <w:b/>
        </w:rPr>
      </w:pPr>
      <w:r w:rsidRPr="00034120">
        <w:rPr>
          <w:rFonts w:ascii="Cambria" w:hAnsi="Cambria"/>
          <w:b/>
        </w:rPr>
        <w:t>………. 2016</w:t>
      </w:r>
    </w:p>
    <w:p w:rsidR="00AD131E" w:rsidRDefault="00AD131E" w:rsidP="00A57557">
      <w:pPr>
        <w:spacing w:after="0"/>
        <w:jc w:val="center"/>
        <w:rPr>
          <w:rFonts w:ascii="Cambria" w:hAnsi="Cambria"/>
          <w:b/>
        </w:rPr>
      </w:pPr>
    </w:p>
    <w:p w:rsidR="00AD131E" w:rsidRPr="00034120" w:rsidRDefault="00AD131E" w:rsidP="00A57557">
      <w:pPr>
        <w:spacing w:after="0"/>
        <w:jc w:val="center"/>
        <w:rPr>
          <w:rFonts w:ascii="Cambria" w:hAnsi="Cambria"/>
          <w:b/>
        </w:rPr>
      </w:pPr>
      <w:r w:rsidRPr="00034120">
        <w:rPr>
          <w:rFonts w:ascii="Cambria" w:hAnsi="Cambria"/>
          <w:b/>
        </w:rPr>
        <w:t>T.C.</w:t>
      </w:r>
    </w:p>
    <w:p w:rsidR="00AD131E" w:rsidRPr="001B752D" w:rsidRDefault="00AD131E" w:rsidP="00A57557">
      <w:pPr>
        <w:spacing w:after="0"/>
        <w:jc w:val="center"/>
        <w:rPr>
          <w:rFonts w:ascii="Cambria" w:hAnsi="Cambria"/>
          <w:b/>
          <w:highlight w:val="yellow"/>
        </w:rPr>
      </w:pPr>
      <w:r w:rsidRPr="001B752D">
        <w:rPr>
          <w:rFonts w:ascii="Cambria" w:hAnsi="Cambria"/>
          <w:b/>
          <w:highlight w:val="yellow"/>
        </w:rPr>
        <w:t>…………………….Kaymakamlığı</w:t>
      </w:r>
    </w:p>
    <w:p w:rsidR="00AD131E" w:rsidRPr="00034120" w:rsidRDefault="00AD131E" w:rsidP="00603822">
      <w:pPr>
        <w:pStyle w:val="NoSpacing"/>
        <w:jc w:val="center"/>
        <w:rPr>
          <w:rFonts w:ascii="Cambria" w:hAnsi="Cambria"/>
          <w:b/>
        </w:rPr>
      </w:pPr>
      <w:r w:rsidRPr="001B752D">
        <w:rPr>
          <w:rFonts w:ascii="Cambria" w:hAnsi="Cambria"/>
          <w:b/>
          <w:highlight w:val="yellow"/>
        </w:rPr>
        <w:t>…………………………………………. M</w:t>
      </w:r>
      <w:r w:rsidRPr="00034120">
        <w:rPr>
          <w:rFonts w:ascii="Cambria" w:hAnsi="Cambria"/>
          <w:b/>
        </w:rPr>
        <w:t>esleki ve Teknik Anadolu Lisesi Müdürlüğü</w:t>
      </w:r>
    </w:p>
    <w:p w:rsidR="00AD131E" w:rsidRPr="00034120" w:rsidRDefault="00AD131E" w:rsidP="00603822">
      <w:pPr>
        <w:pStyle w:val="NoSpacing"/>
        <w:jc w:val="center"/>
        <w:rPr>
          <w:b/>
        </w:rPr>
      </w:pPr>
      <w:r w:rsidRPr="00034120">
        <w:rPr>
          <w:b/>
        </w:rPr>
        <w:t>ile</w:t>
      </w:r>
    </w:p>
    <w:p w:rsidR="00AD131E" w:rsidRPr="00034120" w:rsidRDefault="00AD131E" w:rsidP="00603822">
      <w:pPr>
        <w:spacing w:after="0"/>
        <w:jc w:val="center"/>
        <w:rPr>
          <w:rFonts w:ascii="Cambria" w:hAnsi="Cambria"/>
          <w:b/>
        </w:rPr>
      </w:pPr>
      <w:r w:rsidRPr="00034120">
        <w:rPr>
          <w:rFonts w:ascii="Cambria" w:hAnsi="Cambria"/>
          <w:b/>
        </w:rPr>
        <w:t>………………………………………………</w:t>
      </w:r>
    </w:p>
    <w:p w:rsidR="00AD131E" w:rsidRPr="00034120" w:rsidRDefault="00AD131E" w:rsidP="00A57557">
      <w:pPr>
        <w:spacing w:after="0"/>
        <w:jc w:val="center"/>
        <w:rPr>
          <w:rFonts w:ascii="Cambria" w:hAnsi="Cambria"/>
          <w:b/>
        </w:rPr>
      </w:pPr>
      <w:r w:rsidRPr="00034120">
        <w:rPr>
          <w:rFonts w:ascii="Cambria" w:hAnsi="Cambria"/>
          <w:b/>
        </w:rPr>
        <w:t>Arasında Yapılan</w:t>
      </w:r>
    </w:p>
    <w:p w:rsidR="00AD131E" w:rsidRPr="00034120" w:rsidRDefault="00AD131E" w:rsidP="00A57557">
      <w:pPr>
        <w:spacing w:after="0"/>
        <w:jc w:val="center"/>
        <w:rPr>
          <w:rFonts w:ascii="Cambria" w:hAnsi="Cambria"/>
          <w:b/>
        </w:rPr>
      </w:pPr>
      <w:r w:rsidRPr="00034120">
        <w:rPr>
          <w:rFonts w:ascii="Cambria" w:hAnsi="Cambria"/>
          <w:b/>
        </w:rPr>
        <w:t>“Okul-Sanayi İşbirliği İstanbul Modeli” Protokolü</w:t>
      </w:r>
    </w:p>
    <w:p w:rsidR="00AD131E" w:rsidRPr="00034120" w:rsidRDefault="00AD131E" w:rsidP="00A57557">
      <w:pPr>
        <w:spacing w:after="0"/>
        <w:jc w:val="both"/>
        <w:rPr>
          <w:rFonts w:ascii="Cambria" w:hAnsi="Cambria"/>
          <w:b/>
        </w:rPr>
      </w:pPr>
    </w:p>
    <w:p w:rsidR="00AD131E" w:rsidRPr="00034120" w:rsidRDefault="00AD131E" w:rsidP="00A57557">
      <w:pPr>
        <w:spacing w:after="0"/>
        <w:jc w:val="both"/>
        <w:rPr>
          <w:rFonts w:ascii="Cambria" w:hAnsi="Cambria"/>
          <w:b/>
        </w:rPr>
      </w:pPr>
    </w:p>
    <w:p w:rsidR="00AD131E" w:rsidRPr="00034120" w:rsidRDefault="00AD131E" w:rsidP="00A57557">
      <w:pPr>
        <w:spacing w:after="0"/>
        <w:jc w:val="both"/>
        <w:rPr>
          <w:rFonts w:ascii="Cambria" w:hAnsi="Cambria"/>
          <w:b/>
        </w:rPr>
      </w:pPr>
      <w:r w:rsidRPr="00034120">
        <w:rPr>
          <w:rFonts w:ascii="Cambria" w:hAnsi="Cambria"/>
          <w:b/>
        </w:rPr>
        <w:t>Taraflar</w:t>
      </w:r>
    </w:p>
    <w:p w:rsidR="00AD131E" w:rsidRPr="00034120" w:rsidRDefault="00AD131E" w:rsidP="00A57A9B">
      <w:pPr>
        <w:jc w:val="both"/>
        <w:rPr>
          <w:rFonts w:ascii="Cambria" w:hAnsi="Cambria"/>
        </w:rPr>
      </w:pPr>
      <w:r w:rsidRPr="00034120">
        <w:rPr>
          <w:rFonts w:ascii="Cambria" w:hAnsi="Cambria"/>
          <w:b/>
        </w:rPr>
        <w:t>Madde 1.</w:t>
      </w:r>
      <w:r w:rsidRPr="00034120">
        <w:rPr>
          <w:rFonts w:ascii="Cambria" w:hAnsi="Cambria"/>
        </w:rPr>
        <w:t xml:space="preserve">Bu Protokolün tarafları </w:t>
      </w:r>
      <w:r w:rsidRPr="001B752D">
        <w:rPr>
          <w:rFonts w:ascii="Cambria" w:hAnsi="Cambria"/>
          <w:b/>
          <w:highlight w:val="yellow"/>
        </w:rPr>
        <w:t>…………………………………………………..</w:t>
      </w:r>
      <w:r w:rsidRPr="00034120">
        <w:rPr>
          <w:rFonts w:ascii="Cambria" w:hAnsi="Cambria"/>
          <w:b/>
        </w:rPr>
        <w:t xml:space="preserve"> Mesleki ve Teknik Anadolu Lisesi Müdürlüğü</w:t>
      </w:r>
      <w:r>
        <w:rPr>
          <w:rFonts w:ascii="Cambria" w:hAnsi="Cambria"/>
          <w:b/>
        </w:rPr>
        <w:t xml:space="preserve"> </w:t>
      </w:r>
      <w:r w:rsidRPr="00034120">
        <w:rPr>
          <w:rFonts w:ascii="Cambria" w:hAnsi="Cambria"/>
        </w:rPr>
        <w:t xml:space="preserve">ile </w:t>
      </w:r>
      <w:r w:rsidRPr="00034120">
        <w:rPr>
          <w:rFonts w:ascii="Cambria" w:hAnsi="Cambria"/>
          <w:b/>
        </w:rPr>
        <w:t>……………………………………………..</w:t>
      </w:r>
      <w:r w:rsidRPr="00034120">
        <w:rPr>
          <w:rFonts w:ascii="Cambria" w:hAnsi="Cambria"/>
        </w:rPr>
        <w:t>’dir. Tarafların her türlü tebligat ve haberleşme adresleri aşağıdaki gibidir.</w:t>
      </w:r>
    </w:p>
    <w:p w:rsidR="00AD131E" w:rsidRPr="00034120" w:rsidRDefault="00AD131E" w:rsidP="00603822">
      <w:pPr>
        <w:pStyle w:val="ListParagraph"/>
        <w:numPr>
          <w:ilvl w:val="0"/>
          <w:numId w:val="4"/>
        </w:numPr>
        <w:spacing w:after="0"/>
        <w:jc w:val="both"/>
        <w:rPr>
          <w:rFonts w:ascii="Cambria" w:hAnsi="Cambria"/>
          <w:b/>
        </w:rPr>
      </w:pPr>
      <w:r w:rsidRPr="001B752D">
        <w:rPr>
          <w:rFonts w:ascii="Cambria" w:hAnsi="Cambria"/>
          <w:b/>
          <w:highlight w:val="yellow"/>
        </w:rPr>
        <w:t>……………………………………………………………………….……</w:t>
      </w:r>
      <w:r>
        <w:rPr>
          <w:rFonts w:ascii="Cambria" w:hAnsi="Cambria"/>
          <w:b/>
        </w:rPr>
        <w:t xml:space="preserve"> </w:t>
      </w:r>
      <w:r w:rsidRPr="00034120">
        <w:rPr>
          <w:rFonts w:ascii="Cambria" w:hAnsi="Cambria"/>
          <w:b/>
        </w:rPr>
        <w:t>Mesleki ve Teknik Anadolu Lisesi Müdürlüğü</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Adres</w:t>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t>:</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Telefon</w:t>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t xml:space="preserve">: </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Faks</w:t>
      </w:r>
      <w:r w:rsidRPr="00034120">
        <w:rPr>
          <w:rFonts w:ascii="Cambria" w:hAnsi="Cambria"/>
        </w:rPr>
        <w:tab/>
        <w:t xml:space="preserve">: </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E-posta</w:t>
      </w:r>
      <w:r w:rsidRPr="00034120">
        <w:rPr>
          <w:rFonts w:ascii="Cambria" w:hAnsi="Cambria"/>
        </w:rPr>
        <w:tab/>
        <w:t xml:space="preserve">: </w:t>
      </w:r>
    </w:p>
    <w:p w:rsidR="00AD131E" w:rsidRPr="00034120" w:rsidRDefault="00AD131E" w:rsidP="00313FA8">
      <w:pPr>
        <w:spacing w:after="0"/>
        <w:ind w:left="360" w:firstLine="708"/>
        <w:jc w:val="both"/>
        <w:rPr>
          <w:rFonts w:ascii="Cambria" w:hAnsi="Cambria"/>
        </w:rPr>
      </w:pPr>
    </w:p>
    <w:p w:rsidR="00AD131E" w:rsidRPr="00034120" w:rsidRDefault="00AD131E" w:rsidP="00DE5ED1">
      <w:pPr>
        <w:pStyle w:val="ListParagraph"/>
        <w:numPr>
          <w:ilvl w:val="0"/>
          <w:numId w:val="4"/>
        </w:numPr>
        <w:spacing w:after="0"/>
        <w:jc w:val="both"/>
        <w:rPr>
          <w:rFonts w:ascii="Cambria" w:hAnsi="Cambria"/>
          <w:b/>
        </w:rPr>
      </w:pPr>
      <w:r w:rsidRPr="00034120">
        <w:rPr>
          <w:rFonts w:ascii="Cambria" w:hAnsi="Cambria"/>
          <w:b/>
        </w:rPr>
        <w:t>………………………………………………………..</w:t>
      </w:r>
    </w:p>
    <w:p w:rsidR="00AD131E" w:rsidRPr="00034120" w:rsidRDefault="00AD131E" w:rsidP="00DE5ED1">
      <w:pPr>
        <w:tabs>
          <w:tab w:val="left" w:pos="1985"/>
        </w:tabs>
        <w:spacing w:after="0"/>
        <w:ind w:left="360" w:firstLine="708"/>
        <w:jc w:val="both"/>
        <w:rPr>
          <w:rFonts w:ascii="Cambria" w:hAnsi="Cambria"/>
        </w:rPr>
      </w:pPr>
      <w:r w:rsidRPr="00034120">
        <w:rPr>
          <w:rFonts w:ascii="Cambria" w:hAnsi="Cambria"/>
        </w:rPr>
        <w:t>Adres</w:t>
      </w:r>
      <w:r w:rsidRPr="00034120">
        <w:rPr>
          <w:rFonts w:ascii="Cambria" w:hAnsi="Cambria"/>
        </w:rPr>
        <w:tab/>
      </w:r>
      <w:r w:rsidRPr="00034120">
        <w:rPr>
          <w:rFonts w:ascii="Cambria" w:hAnsi="Cambria"/>
        </w:rPr>
        <w:tab/>
        <w:t xml:space="preserve">: </w:t>
      </w:r>
    </w:p>
    <w:p w:rsidR="00AD131E" w:rsidRPr="00034120" w:rsidRDefault="00AD131E" w:rsidP="00DE5ED1">
      <w:pPr>
        <w:tabs>
          <w:tab w:val="left" w:pos="1985"/>
        </w:tabs>
        <w:spacing w:after="0"/>
        <w:ind w:left="360" w:firstLine="708"/>
        <w:jc w:val="both"/>
        <w:rPr>
          <w:rFonts w:ascii="Cambria" w:hAnsi="Cambria"/>
        </w:rPr>
      </w:pPr>
      <w:r w:rsidRPr="00034120">
        <w:rPr>
          <w:rFonts w:ascii="Cambria" w:hAnsi="Cambria"/>
        </w:rPr>
        <w:t>Telefon</w:t>
      </w:r>
      <w:r w:rsidRPr="00034120">
        <w:rPr>
          <w:rFonts w:ascii="Cambria" w:hAnsi="Cambria"/>
        </w:rPr>
        <w:tab/>
        <w:t>:</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Faks</w:t>
      </w:r>
      <w:r w:rsidRPr="00034120">
        <w:rPr>
          <w:rFonts w:ascii="Cambria" w:hAnsi="Cambria"/>
        </w:rPr>
        <w:tab/>
      </w:r>
      <w:r w:rsidRPr="00034120">
        <w:rPr>
          <w:rFonts w:ascii="Cambria" w:hAnsi="Cambria"/>
        </w:rPr>
        <w:tab/>
        <w:t>:</w:t>
      </w:r>
    </w:p>
    <w:p w:rsidR="00AD131E" w:rsidRPr="00034120" w:rsidRDefault="00AD131E" w:rsidP="007A5296">
      <w:pPr>
        <w:tabs>
          <w:tab w:val="left" w:pos="1985"/>
        </w:tabs>
        <w:spacing w:after="0"/>
        <w:ind w:left="360" w:firstLine="708"/>
        <w:jc w:val="both"/>
        <w:rPr>
          <w:rFonts w:ascii="Cambria" w:hAnsi="Cambria"/>
        </w:rPr>
      </w:pPr>
      <w:r w:rsidRPr="00034120">
        <w:rPr>
          <w:rFonts w:ascii="Cambria" w:hAnsi="Cambria"/>
        </w:rPr>
        <w:t>E-posta</w:t>
      </w:r>
      <w:r w:rsidRPr="00034120">
        <w:rPr>
          <w:rFonts w:ascii="Cambria" w:hAnsi="Cambria"/>
        </w:rPr>
        <w:tab/>
        <w:t>:</w:t>
      </w:r>
    </w:p>
    <w:p w:rsidR="00AD131E" w:rsidRPr="00034120" w:rsidRDefault="00AD131E" w:rsidP="00313FA8">
      <w:pPr>
        <w:pStyle w:val="ListParagraph"/>
        <w:spacing w:after="0"/>
        <w:ind w:left="708"/>
        <w:jc w:val="both"/>
        <w:rPr>
          <w:rFonts w:ascii="Cambria" w:hAnsi="Cambria"/>
          <w:b/>
        </w:rPr>
      </w:pPr>
    </w:p>
    <w:p w:rsidR="00AD131E" w:rsidRPr="00034120" w:rsidRDefault="00AD131E" w:rsidP="00313FA8">
      <w:pPr>
        <w:pStyle w:val="ListParagraph"/>
        <w:spacing w:after="0"/>
        <w:ind w:left="708"/>
        <w:jc w:val="both"/>
        <w:rPr>
          <w:rFonts w:ascii="Cambria" w:hAnsi="Cambria"/>
          <w:b/>
        </w:rPr>
      </w:pPr>
    </w:p>
    <w:p w:rsidR="00AD131E" w:rsidRPr="00034120" w:rsidRDefault="00AD131E" w:rsidP="00A57A9B">
      <w:pPr>
        <w:pStyle w:val="ListParagraph"/>
        <w:ind w:left="0"/>
        <w:jc w:val="both"/>
        <w:rPr>
          <w:rFonts w:ascii="Cambria" w:hAnsi="Cambria"/>
          <w:b/>
        </w:rPr>
      </w:pPr>
      <w:r w:rsidRPr="00034120">
        <w:rPr>
          <w:rFonts w:ascii="Cambria" w:hAnsi="Cambria"/>
          <w:b/>
        </w:rPr>
        <w:t>Tanımlar</w:t>
      </w:r>
    </w:p>
    <w:p w:rsidR="00AD131E" w:rsidRPr="00034120" w:rsidRDefault="00AD131E" w:rsidP="00A57A9B">
      <w:pPr>
        <w:pStyle w:val="ListParagraph"/>
        <w:ind w:left="0"/>
        <w:jc w:val="both"/>
        <w:rPr>
          <w:rFonts w:ascii="Cambria" w:hAnsi="Cambria"/>
        </w:rPr>
      </w:pPr>
      <w:r w:rsidRPr="00034120">
        <w:rPr>
          <w:rFonts w:ascii="Cambria" w:hAnsi="Cambria"/>
          <w:b/>
        </w:rPr>
        <w:t>Madde 2.</w:t>
      </w:r>
      <w:r w:rsidRPr="00034120">
        <w:rPr>
          <w:rFonts w:ascii="Cambria" w:hAnsi="Cambria"/>
        </w:rPr>
        <w:t>Bu Protokolde</w:t>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r>
      <w:r w:rsidRPr="00034120">
        <w:rPr>
          <w:rFonts w:ascii="Cambria" w:hAnsi="Cambria"/>
        </w:rPr>
        <w:tab/>
        <w:t xml:space="preserve"> geçen;</w:t>
      </w:r>
    </w:p>
    <w:p w:rsidR="00AD131E" w:rsidRPr="00034120" w:rsidRDefault="00AD131E" w:rsidP="00313FA8">
      <w:pPr>
        <w:pStyle w:val="ListParagraph"/>
        <w:numPr>
          <w:ilvl w:val="0"/>
          <w:numId w:val="5"/>
        </w:numPr>
        <w:ind w:left="426" w:hanging="426"/>
        <w:jc w:val="both"/>
        <w:rPr>
          <w:rFonts w:ascii="Cambria" w:hAnsi="Cambria"/>
        </w:rPr>
      </w:pPr>
      <w:r w:rsidRPr="00034120">
        <w:rPr>
          <w:rFonts w:ascii="Cambria" w:hAnsi="Cambria"/>
          <w:b/>
        </w:rPr>
        <w:t xml:space="preserve">İL MEM: </w:t>
      </w:r>
      <w:r>
        <w:rPr>
          <w:rFonts w:ascii="Cambria" w:hAnsi="Cambria"/>
        </w:rPr>
        <w:t>……………..</w:t>
      </w:r>
      <w:r w:rsidRPr="00034120">
        <w:rPr>
          <w:rFonts w:ascii="Cambria" w:hAnsi="Cambria"/>
        </w:rPr>
        <w:t xml:space="preserve"> Valiliği </w:t>
      </w:r>
      <w:r>
        <w:rPr>
          <w:rFonts w:ascii="Cambria" w:hAnsi="Cambria"/>
        </w:rPr>
        <w:t>......................</w:t>
      </w:r>
      <w:r w:rsidRPr="00034120">
        <w:rPr>
          <w:rFonts w:ascii="Cambria" w:hAnsi="Cambria"/>
        </w:rPr>
        <w:t xml:space="preserve"> İl Milli Eğitim Müdürlüğü’nü,</w:t>
      </w:r>
    </w:p>
    <w:p w:rsidR="00AD131E" w:rsidRPr="00034120" w:rsidRDefault="00AD131E" w:rsidP="00313FA8">
      <w:pPr>
        <w:pStyle w:val="ListParagraph"/>
        <w:numPr>
          <w:ilvl w:val="0"/>
          <w:numId w:val="5"/>
        </w:numPr>
        <w:ind w:left="426" w:hanging="426"/>
        <w:jc w:val="both"/>
        <w:rPr>
          <w:rFonts w:ascii="Cambria" w:hAnsi="Cambria"/>
        </w:rPr>
      </w:pPr>
      <w:r w:rsidRPr="00034120">
        <w:rPr>
          <w:rFonts w:ascii="Cambria" w:hAnsi="Cambria"/>
          <w:b/>
        </w:rPr>
        <w:t>Okul</w:t>
      </w:r>
      <w:r w:rsidRPr="001B752D">
        <w:rPr>
          <w:rFonts w:ascii="Cambria" w:hAnsi="Cambria"/>
          <w:highlight w:val="yellow"/>
        </w:rPr>
        <w:t>: …………………………………………….</w:t>
      </w:r>
      <w:r w:rsidRPr="00034120">
        <w:rPr>
          <w:rFonts w:ascii="Cambria" w:hAnsi="Cambria"/>
        </w:rPr>
        <w:t xml:space="preserve"> Mesleki ve Teknik Anadolu Lisesi</w:t>
      </w:r>
    </w:p>
    <w:p w:rsidR="00AD131E" w:rsidRPr="00034120" w:rsidRDefault="00AD131E" w:rsidP="00B33F78">
      <w:pPr>
        <w:pStyle w:val="ListParagraph"/>
        <w:numPr>
          <w:ilvl w:val="0"/>
          <w:numId w:val="5"/>
        </w:numPr>
        <w:ind w:left="426" w:hanging="426"/>
        <w:jc w:val="both"/>
        <w:rPr>
          <w:rFonts w:ascii="Cambria" w:hAnsi="Cambria"/>
        </w:rPr>
      </w:pPr>
      <w:r w:rsidRPr="00034120">
        <w:rPr>
          <w:rFonts w:ascii="Cambria" w:hAnsi="Cambria"/>
          <w:b/>
        </w:rPr>
        <w:t>İşletme</w:t>
      </w:r>
      <w:r w:rsidRPr="00034120">
        <w:rPr>
          <w:rFonts w:ascii="Cambria" w:hAnsi="Cambria"/>
        </w:rPr>
        <w:t>: …………………………………………</w:t>
      </w:r>
    </w:p>
    <w:p w:rsidR="00AD131E" w:rsidRPr="00034120" w:rsidRDefault="00AD131E" w:rsidP="00FA44B4">
      <w:pPr>
        <w:pStyle w:val="ListParagraph"/>
        <w:numPr>
          <w:ilvl w:val="0"/>
          <w:numId w:val="5"/>
        </w:numPr>
        <w:ind w:left="426" w:hanging="426"/>
        <w:jc w:val="both"/>
        <w:rPr>
          <w:rFonts w:ascii="Cambria" w:hAnsi="Cambria"/>
        </w:rPr>
      </w:pPr>
      <w:r w:rsidRPr="00034120">
        <w:rPr>
          <w:rFonts w:ascii="Cambria" w:hAnsi="Cambria"/>
          <w:b/>
        </w:rPr>
        <w:t>Protokol Yürütme Kurulu (PYK):</w:t>
      </w:r>
      <w:r w:rsidRPr="00034120">
        <w:rPr>
          <w:rFonts w:ascii="Cambria" w:hAnsi="Cambria"/>
        </w:rPr>
        <w:t xml:space="preserve"> Okul Müdürünün başkanlığında, işletme tarafından görevlendirilen 1 kişi ve ilgili alan şefinden oluşan kurulu,</w:t>
      </w:r>
    </w:p>
    <w:p w:rsidR="00AD131E" w:rsidRPr="00034120" w:rsidRDefault="00AD131E" w:rsidP="00313FA8">
      <w:pPr>
        <w:pStyle w:val="ListParagraph"/>
        <w:numPr>
          <w:ilvl w:val="0"/>
          <w:numId w:val="5"/>
        </w:numPr>
        <w:ind w:left="426" w:hanging="426"/>
        <w:jc w:val="both"/>
        <w:rPr>
          <w:rFonts w:ascii="Cambria" w:hAnsi="Cambria"/>
        </w:rPr>
      </w:pPr>
      <w:r w:rsidRPr="00034120">
        <w:rPr>
          <w:rFonts w:ascii="Cambria" w:hAnsi="Cambria"/>
          <w:b/>
        </w:rPr>
        <w:t>Eğitim Koordinatörü</w:t>
      </w:r>
      <w:r w:rsidRPr="00034120">
        <w:rPr>
          <w:rFonts w:ascii="Cambria" w:hAnsi="Cambria"/>
        </w:rPr>
        <w:t>: Okul ile İşletme arasında koordinasyonusağlayan, işletme tarafından görevlendirilen kişiyi,</w:t>
      </w:r>
      <w:r w:rsidRPr="00034120">
        <w:rPr>
          <w:rFonts w:ascii="Cambria" w:hAnsi="Cambria"/>
        </w:rPr>
        <w:tab/>
      </w:r>
    </w:p>
    <w:p w:rsidR="00AD131E" w:rsidRPr="00034120" w:rsidRDefault="00AD131E" w:rsidP="00FA44B4">
      <w:pPr>
        <w:pStyle w:val="ListParagraph"/>
        <w:numPr>
          <w:ilvl w:val="0"/>
          <w:numId w:val="5"/>
        </w:numPr>
        <w:ind w:left="426" w:hanging="426"/>
        <w:jc w:val="both"/>
        <w:rPr>
          <w:rFonts w:ascii="Cambria" w:hAnsi="Cambria"/>
        </w:rPr>
      </w:pPr>
      <w:r w:rsidRPr="00034120">
        <w:rPr>
          <w:rFonts w:ascii="Cambria" w:hAnsi="Cambria"/>
          <w:b/>
        </w:rPr>
        <w:t>Öğrenci Seçme Komisyonu:</w:t>
      </w:r>
      <w:r w:rsidRPr="00034120">
        <w:rPr>
          <w:rFonts w:ascii="Cambria" w:hAnsi="Cambria" w:cs="Calibri"/>
        </w:rPr>
        <w:t>Okul Müdürü’nün kendisi veya görevlendireceği bir müdür yardımcısı başkanlığında, eğitim koordinatörü, alan şefi, alan öğretmenleri ve işletme temsilcisinden oluşan komisyonu,</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Eğitici Personel</w:t>
      </w:r>
      <w:r w:rsidRPr="00034120">
        <w:rPr>
          <w:rFonts w:ascii="Cambria" w:hAnsi="Cambria"/>
        </w:rPr>
        <w:t>: İşletmenin teknik uzmanlarını ve Okulunmevcut öğretmen kadrosunu,</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Atölye</w:t>
      </w:r>
      <w:r w:rsidRPr="00034120">
        <w:rPr>
          <w:rFonts w:ascii="Cambria" w:hAnsi="Cambria"/>
        </w:rPr>
        <w:t>:Okul ve İşletme mutabakatıyla belirlenecek okul bünyesinde protokol kapsamında kurulacak atölye/atölyeleriifade eder.</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Alan Şefi</w:t>
      </w:r>
      <w:r w:rsidRPr="00034120">
        <w:rPr>
          <w:rFonts w:ascii="Cambria" w:hAnsi="Cambria"/>
        </w:rPr>
        <w:t>: Mesleki ve teknik eğitim okul ve kurumlarındaki alan/bölüm, atölye ve laboratuvarlarda ilgili mevzuatında belirtilen görevleri yürütmek üzere ilgili alandan görevlendirilen atölye ve laboratuvar öğretmenini,</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Öğretmen</w:t>
      </w:r>
      <w:r w:rsidRPr="001B752D">
        <w:rPr>
          <w:rFonts w:ascii="Cambria" w:hAnsi="Cambria"/>
          <w:b/>
          <w:highlight w:val="yellow"/>
        </w:rPr>
        <w:t>:</w:t>
      </w:r>
      <w:r w:rsidRPr="001B752D">
        <w:rPr>
          <w:rFonts w:ascii="Cambria" w:hAnsi="Cambria"/>
          <w:highlight w:val="yellow"/>
        </w:rPr>
        <w:t>…………………M</w:t>
      </w:r>
      <w:r w:rsidRPr="00034120">
        <w:rPr>
          <w:rFonts w:ascii="Cambria" w:hAnsi="Cambria"/>
        </w:rPr>
        <w:t>esleki ve Teknik Anadolu Lisesi’nde görevli meslek alanı öğretmenleri, uzmanlar ve usta öğreticileri,</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Öğrenci:</w:t>
      </w:r>
      <w:r w:rsidRPr="001B752D">
        <w:rPr>
          <w:rFonts w:ascii="Cambria" w:hAnsi="Cambria"/>
          <w:highlight w:val="yellow"/>
        </w:rPr>
        <w:t>……………………</w:t>
      </w:r>
      <w:r w:rsidRPr="00034120">
        <w:rPr>
          <w:rFonts w:ascii="Cambria" w:hAnsi="Cambria"/>
        </w:rPr>
        <w:t xml:space="preserve"> Mesleki ve Teknik Anadolu Lisesi’nde </w:t>
      </w:r>
      <w:r w:rsidRPr="001B752D">
        <w:rPr>
          <w:rFonts w:ascii="Cambria" w:hAnsi="Cambria"/>
          <w:highlight w:val="yellow"/>
        </w:rPr>
        <w:t>………………….</w:t>
      </w:r>
      <w:r w:rsidRPr="00034120">
        <w:rPr>
          <w:rFonts w:ascii="Cambria" w:hAnsi="Cambria"/>
        </w:rPr>
        <w:t xml:space="preserve"> Alanında okuyan öğrencilerini</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Teknolojik İşbirliği:</w:t>
      </w:r>
      <w:r w:rsidRPr="00034120">
        <w:rPr>
          <w:rFonts w:ascii="Cambria" w:hAnsi="Cambria"/>
        </w:rPr>
        <w:t xml:space="preserve"> Okuldaki laboratuvar ve burada bulunan donanım konusunda işletmenin vereceği desteği,</w:t>
      </w:r>
    </w:p>
    <w:p w:rsidR="00AD131E" w:rsidRPr="00034120" w:rsidRDefault="00AD131E" w:rsidP="006D0E28">
      <w:pPr>
        <w:pStyle w:val="ListParagraph"/>
        <w:numPr>
          <w:ilvl w:val="0"/>
          <w:numId w:val="5"/>
        </w:numPr>
        <w:ind w:left="426" w:hanging="426"/>
        <w:jc w:val="both"/>
        <w:rPr>
          <w:rFonts w:ascii="Cambria" w:hAnsi="Cambria"/>
        </w:rPr>
      </w:pPr>
      <w:r w:rsidRPr="00034120">
        <w:rPr>
          <w:rFonts w:ascii="Cambria" w:hAnsi="Cambria"/>
          <w:b/>
        </w:rPr>
        <w:t>Deneyim Paylaşımı:</w:t>
      </w:r>
      <w:r w:rsidRPr="00034120">
        <w:rPr>
          <w:rFonts w:ascii="Cambria" w:hAnsi="Cambria"/>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AD131E" w:rsidRPr="005109C8" w:rsidRDefault="00AD131E" w:rsidP="005109C8">
      <w:pPr>
        <w:pStyle w:val="ListParagraph"/>
        <w:numPr>
          <w:ilvl w:val="0"/>
          <w:numId w:val="5"/>
        </w:numPr>
        <w:ind w:left="426" w:hanging="426"/>
        <w:jc w:val="both"/>
        <w:rPr>
          <w:rFonts w:ascii="Cambria" w:hAnsi="Cambria"/>
        </w:rPr>
      </w:pPr>
      <w:r w:rsidRPr="00034120">
        <w:rPr>
          <w:rFonts w:ascii="Cambria" w:hAnsi="Cambria"/>
          <w:b/>
        </w:rPr>
        <w:t>İstihdam Odaklı İşbirliği:</w:t>
      </w:r>
      <w:r w:rsidRPr="00034120">
        <w:rPr>
          <w:rFonts w:ascii="Cambria" w:hAnsi="Cambria"/>
        </w:rPr>
        <w:t xml:space="preserve"> Öğrencinin, staj başlangıcından istihdam edilmesine kadar geçen süreçte gerçekleştirilen işbirliğini ifade eder.</w:t>
      </w:r>
    </w:p>
    <w:p w:rsidR="00AD131E" w:rsidRPr="00034120" w:rsidRDefault="00AD131E" w:rsidP="00313FA8">
      <w:pPr>
        <w:spacing w:after="0"/>
        <w:jc w:val="both"/>
        <w:rPr>
          <w:rFonts w:ascii="Cambria" w:hAnsi="Cambria"/>
          <w:b/>
        </w:rPr>
      </w:pPr>
      <w:r w:rsidRPr="00034120">
        <w:rPr>
          <w:rFonts w:ascii="Cambria" w:hAnsi="Cambria"/>
          <w:b/>
        </w:rPr>
        <w:t>Amaç</w:t>
      </w:r>
    </w:p>
    <w:p w:rsidR="00AD131E" w:rsidRPr="00034120" w:rsidRDefault="00AD131E" w:rsidP="00313FA8">
      <w:pPr>
        <w:spacing w:after="0"/>
        <w:jc w:val="both"/>
        <w:rPr>
          <w:rFonts w:ascii="Cambria" w:hAnsi="Cambria"/>
        </w:rPr>
      </w:pPr>
      <w:r w:rsidRPr="00034120">
        <w:rPr>
          <w:rFonts w:ascii="Cambria" w:hAnsi="Cambria"/>
          <w:b/>
        </w:rPr>
        <w:t>Madde 3.</w:t>
      </w:r>
      <w:r w:rsidRPr="00034120">
        <w:rPr>
          <w:rFonts w:ascii="Cambria" w:hAnsi="Cambria"/>
        </w:rPr>
        <w:t xml:space="preserve">Bu Protokolün amacı; </w:t>
      </w:r>
      <w:r w:rsidRPr="001B752D">
        <w:rPr>
          <w:rFonts w:ascii="Cambria" w:hAnsi="Cambria"/>
          <w:highlight w:val="yellow"/>
        </w:rPr>
        <w:t>…………………………………</w:t>
      </w:r>
      <w:r w:rsidRPr="00034120">
        <w:rPr>
          <w:rFonts w:ascii="Cambria" w:hAnsi="Cambria"/>
        </w:rPr>
        <w:t xml:space="preserve">dalı olan okulun, eğitsel, sosyal ve ekonomik gereksinimlerinin giderilmesi yolu ile güçlendirilmesi; işletmenin ihtiyaç duyulan nitelikli işgücünün Okul-Sanayi İşbirliği İstanbul Modeli ile </w:t>
      </w:r>
      <w:r w:rsidRPr="001B752D">
        <w:rPr>
          <w:rFonts w:ascii="Cambria" w:hAnsi="Cambria"/>
          <w:highlight w:val="yellow"/>
        </w:rPr>
        <w:t>……………………..</w:t>
      </w:r>
      <w:r w:rsidRPr="00034120">
        <w:rPr>
          <w:rFonts w:ascii="Cambria" w:hAnsi="Cambria"/>
        </w:rPr>
        <w:t xml:space="preserve"> sektörünün</w:t>
      </w:r>
      <w:r w:rsidRPr="001B752D">
        <w:rPr>
          <w:rFonts w:ascii="Cambria" w:hAnsi="Cambria"/>
          <w:highlight w:val="yellow"/>
        </w:rPr>
        <w:t xml:space="preserve">, </w:t>
      </w:r>
      <w:r w:rsidRPr="001B752D">
        <w:rPr>
          <w:highlight w:val="yellow"/>
        </w:rPr>
        <w:t>…</w:t>
      </w:r>
      <w:r>
        <w:rPr>
          <w:highlight w:val="yellow"/>
        </w:rPr>
        <w:t>BURAYA DALIN GENEL YETERLİKLERİ</w:t>
      </w:r>
      <w:r w:rsidRPr="001B752D">
        <w:rPr>
          <w:highlight w:val="yellow"/>
        </w:rPr>
        <w:t>……….. …………….</w:t>
      </w:r>
      <w:r w:rsidRPr="00034120">
        <w:t xml:space="preserve"> yeterliklerine sahip sorumlu, nitelikli eleman gücünü </w:t>
      </w:r>
      <w:r w:rsidRPr="00034120">
        <w:rPr>
          <w:rFonts w:ascii="Cambria" w:hAnsi="Cambria"/>
        </w:rPr>
        <w:t>yeni teknik ve yöntemlere dayalı olarak yetiştirmektir. Bu amaca hizmetle Okul ile işbirliği halinde “</w:t>
      </w:r>
      <w:r w:rsidRPr="001B752D">
        <w:rPr>
          <w:rFonts w:ascii="Cambria" w:hAnsi="Cambria"/>
          <w:highlight w:val="yellow"/>
        </w:rPr>
        <w:t>…</w:t>
      </w:r>
      <w:r>
        <w:rPr>
          <w:rFonts w:ascii="Cambria" w:hAnsi="Cambria"/>
          <w:highlight w:val="yellow"/>
        </w:rPr>
        <w:t>BURAYA FİRMANIN ADI</w:t>
      </w:r>
      <w:r w:rsidRPr="001B752D">
        <w:rPr>
          <w:rFonts w:ascii="Cambria" w:hAnsi="Cambria"/>
          <w:highlight w:val="yellow"/>
        </w:rPr>
        <w:t>……………..</w:t>
      </w:r>
      <w:r w:rsidRPr="00034120">
        <w:rPr>
          <w:rFonts w:ascii="Cambria" w:hAnsi="Cambria"/>
        </w:rPr>
        <w:t xml:space="preserve"> EĞİTİM ATÖLYESİ” programı kapsamında geliştirilecek ve uygulanacaktır.</w:t>
      </w:r>
    </w:p>
    <w:p w:rsidR="00AD131E" w:rsidRPr="00034120" w:rsidRDefault="00AD131E" w:rsidP="00313FA8">
      <w:pPr>
        <w:spacing w:after="0"/>
        <w:jc w:val="both"/>
        <w:rPr>
          <w:rFonts w:ascii="Cambria" w:hAnsi="Cambria"/>
        </w:rPr>
      </w:pPr>
    </w:p>
    <w:p w:rsidR="00AD131E" w:rsidRPr="00034120" w:rsidRDefault="00AD131E" w:rsidP="00313FA8">
      <w:pPr>
        <w:spacing w:after="0"/>
        <w:jc w:val="both"/>
        <w:rPr>
          <w:rFonts w:ascii="Cambria" w:hAnsi="Cambria"/>
          <w:b/>
        </w:rPr>
      </w:pPr>
      <w:r w:rsidRPr="00034120">
        <w:rPr>
          <w:rFonts w:ascii="Cambria" w:hAnsi="Cambria"/>
          <w:b/>
        </w:rPr>
        <w:t>Kapsam</w:t>
      </w:r>
    </w:p>
    <w:p w:rsidR="00AD131E" w:rsidRPr="00034120" w:rsidRDefault="00AD131E" w:rsidP="003059CF">
      <w:pPr>
        <w:spacing w:after="0"/>
        <w:rPr>
          <w:rFonts w:ascii="Cambria" w:hAnsi="Cambria"/>
        </w:rPr>
      </w:pPr>
      <w:r w:rsidRPr="00034120">
        <w:rPr>
          <w:rFonts w:ascii="Cambria" w:hAnsi="Cambria"/>
          <w:b/>
        </w:rPr>
        <w:t xml:space="preserve">Madde 4. </w:t>
      </w:r>
      <w:r w:rsidRPr="00034120">
        <w:rPr>
          <w:rFonts w:ascii="Cambria" w:hAnsi="Cambria"/>
        </w:rPr>
        <w:t>Bu Protokol, Okul ile İşletme</w:t>
      </w:r>
      <w:r>
        <w:rPr>
          <w:rFonts w:ascii="Cambria" w:hAnsi="Cambria"/>
        </w:rPr>
        <w:t xml:space="preserve"> </w:t>
      </w:r>
      <w:r w:rsidRPr="00034120">
        <w:rPr>
          <w:rFonts w:ascii="Cambria" w:hAnsi="Cambria"/>
        </w:rPr>
        <w:t xml:space="preserve">teknik işbirliğinde; </w:t>
      </w:r>
      <w:r w:rsidRPr="001B752D">
        <w:rPr>
          <w:rFonts w:ascii="Cambria" w:hAnsi="Cambria"/>
          <w:highlight w:val="yellow"/>
        </w:rPr>
        <w:t>…(BURAYA ALANIN AMACI YAZILACAK…… , ……………………..</w:t>
      </w:r>
      <w:r w:rsidRPr="00034120">
        <w:rPr>
          <w:rFonts w:ascii="Cambria" w:hAnsi="Cambria"/>
        </w:rPr>
        <w:t>Dalı adı altında, yeni teknik ve yöntemlere dayalı atölye kurulmasını deneyim paylaşımını ve istihdam odaklı işbirliğini kapsamaktadır.</w:t>
      </w:r>
    </w:p>
    <w:p w:rsidR="00AD131E" w:rsidRPr="00034120" w:rsidRDefault="00AD131E" w:rsidP="00313FA8">
      <w:pPr>
        <w:spacing w:after="0"/>
        <w:jc w:val="both"/>
        <w:rPr>
          <w:rFonts w:ascii="Cambria" w:hAnsi="Cambria"/>
        </w:rPr>
      </w:pPr>
    </w:p>
    <w:p w:rsidR="00AD131E" w:rsidRPr="00034120" w:rsidRDefault="00AD131E" w:rsidP="00313FA8">
      <w:pPr>
        <w:spacing w:after="0"/>
        <w:jc w:val="both"/>
        <w:rPr>
          <w:rFonts w:ascii="Cambria" w:hAnsi="Cambria"/>
          <w:b/>
        </w:rPr>
      </w:pPr>
      <w:r w:rsidRPr="00034120">
        <w:rPr>
          <w:rFonts w:ascii="Cambria" w:hAnsi="Cambria"/>
          <w:b/>
        </w:rPr>
        <w:t>Dayanak</w:t>
      </w:r>
    </w:p>
    <w:p w:rsidR="00AD131E" w:rsidRPr="00034120" w:rsidRDefault="00AD131E" w:rsidP="00313FA8">
      <w:pPr>
        <w:spacing w:after="0"/>
        <w:jc w:val="both"/>
        <w:rPr>
          <w:rFonts w:ascii="Cambria" w:hAnsi="Cambria"/>
        </w:rPr>
      </w:pPr>
      <w:r w:rsidRPr="00034120">
        <w:rPr>
          <w:rFonts w:ascii="Cambria" w:hAnsi="Cambria"/>
          <w:b/>
        </w:rPr>
        <w:t>Madde 5.</w:t>
      </w:r>
      <w:r w:rsidRPr="00034120">
        <w:rPr>
          <w:rFonts w:ascii="Cambria" w:hAnsi="Cambria"/>
        </w:rPr>
        <w:t>Bu Protokol, 1739 sayılı Milli Eğitim Temel Kanunu, 3308 Sayılı Mesleki Eğitim Kanunu, 652 Sayılı Milli Eğitim Bakanlığının Teşkilat ve Görevleri Hakkında Kanun Hükmünde Kararname, 9 Ekim 2015 tarihinde Milli Eğitim Bakanlığı, Çalışma ve Sosyal Güvenlik Bakanlığı ile İstanbul Sanayi Odası arasında imzalanan “Okul-Sanayi işbirliği İstanbul Modeli” protokolü ve Orta Öğretim Kurumları Yönetmeliği ile Mevzuat Hazırlama Usul ve Esasları Hakkında Yönetmeliğe dayanılarak hazırlanmıştır.</w:t>
      </w:r>
    </w:p>
    <w:p w:rsidR="00AD131E" w:rsidRPr="00034120" w:rsidRDefault="00AD131E" w:rsidP="00313FA8">
      <w:pPr>
        <w:spacing w:after="0"/>
        <w:jc w:val="both"/>
        <w:rPr>
          <w:rFonts w:ascii="Cambria" w:hAnsi="Cambria"/>
        </w:rPr>
      </w:pPr>
    </w:p>
    <w:p w:rsidR="00AD131E" w:rsidRPr="00034120" w:rsidRDefault="00AD131E" w:rsidP="002343E7">
      <w:pPr>
        <w:jc w:val="both"/>
        <w:rPr>
          <w:rFonts w:ascii="Cambria" w:hAnsi="Cambria"/>
          <w:b/>
        </w:rPr>
      </w:pPr>
      <w:r w:rsidRPr="00034120">
        <w:rPr>
          <w:rFonts w:ascii="Cambria" w:hAnsi="Cambria"/>
          <w:b/>
        </w:rPr>
        <w:t>Protokol Kapsamında Yapılacak İşler</w:t>
      </w:r>
    </w:p>
    <w:p w:rsidR="00AD131E" w:rsidRPr="00034120" w:rsidRDefault="00AD131E" w:rsidP="002343E7">
      <w:pPr>
        <w:jc w:val="both"/>
        <w:rPr>
          <w:rFonts w:ascii="Cambria" w:hAnsi="Cambria"/>
        </w:rPr>
      </w:pPr>
      <w:r w:rsidRPr="00034120">
        <w:rPr>
          <w:rFonts w:ascii="Cambria" w:hAnsi="Cambria"/>
          <w:b/>
        </w:rPr>
        <w:t>Madde 6.</w:t>
      </w:r>
      <w:r w:rsidRPr="00034120">
        <w:rPr>
          <w:rFonts w:ascii="Cambria" w:hAnsi="Cambria"/>
        </w:rPr>
        <w:t xml:space="preserve"> Bu Protokol kapsamında taraflar aşağıdaki faaliyetleri gerçekleştirirler.</w:t>
      </w:r>
    </w:p>
    <w:p w:rsidR="00AD131E" w:rsidRPr="00034120" w:rsidRDefault="00AD131E" w:rsidP="002343E7">
      <w:pPr>
        <w:pStyle w:val="ListParagraph"/>
        <w:numPr>
          <w:ilvl w:val="0"/>
          <w:numId w:val="14"/>
        </w:numPr>
        <w:jc w:val="both"/>
        <w:rPr>
          <w:rFonts w:ascii="Cambria" w:hAnsi="Cambria"/>
        </w:rPr>
      </w:pPr>
      <w:r w:rsidRPr="001B752D">
        <w:rPr>
          <w:rFonts w:ascii="Cambria" w:hAnsi="Cambria"/>
          <w:highlight w:val="yellow"/>
        </w:rPr>
        <w:t>……………………</w:t>
      </w:r>
      <w:r w:rsidRPr="00034120">
        <w:rPr>
          <w:rFonts w:ascii="Cambria" w:hAnsi="Cambria"/>
        </w:rPr>
        <w:t xml:space="preserve"> Dalı ile ilgili eğitim ve öğretimi destekleyici Atölye/Laboratuvar kurulması,</w:t>
      </w:r>
    </w:p>
    <w:p w:rsidR="00AD131E" w:rsidRPr="00034120" w:rsidRDefault="00AD131E" w:rsidP="002343E7">
      <w:pPr>
        <w:pStyle w:val="ListParagraph"/>
        <w:numPr>
          <w:ilvl w:val="0"/>
          <w:numId w:val="14"/>
        </w:numPr>
        <w:jc w:val="both"/>
        <w:rPr>
          <w:rFonts w:ascii="Cambria" w:hAnsi="Cambria"/>
        </w:rPr>
      </w:pPr>
      <w:r w:rsidRPr="001B752D">
        <w:rPr>
          <w:rFonts w:ascii="Cambria" w:hAnsi="Cambria"/>
          <w:highlight w:val="yellow"/>
        </w:rPr>
        <w:t>…………………..</w:t>
      </w:r>
      <w:r w:rsidRPr="00034120">
        <w:rPr>
          <w:rFonts w:ascii="Cambria" w:hAnsi="Cambria"/>
        </w:rPr>
        <w:t xml:space="preserve"> Dalı öğretmenlerine ve okuldaki diğer tüm öğretmenlere yönelik olarak hizmet içi eğitim faaliyetleri kapsamında kurslar ve/veya seminerler düzenlenmesi,</w:t>
      </w:r>
    </w:p>
    <w:p w:rsidR="00AD131E" w:rsidRPr="00034120" w:rsidRDefault="00AD131E" w:rsidP="002343E7">
      <w:pPr>
        <w:pStyle w:val="ListParagraph"/>
        <w:numPr>
          <w:ilvl w:val="0"/>
          <w:numId w:val="14"/>
        </w:numPr>
        <w:jc w:val="both"/>
        <w:rPr>
          <w:rFonts w:ascii="Cambria" w:hAnsi="Cambria"/>
        </w:rPr>
      </w:pPr>
      <w:r w:rsidRPr="001B752D">
        <w:rPr>
          <w:rFonts w:ascii="Cambria" w:hAnsi="Cambria"/>
          <w:highlight w:val="yellow"/>
        </w:rPr>
        <w:t>…………………..</w:t>
      </w:r>
      <w:r w:rsidRPr="00034120">
        <w:rPr>
          <w:rFonts w:ascii="Cambria" w:hAnsi="Cambria"/>
        </w:rPr>
        <w:t xml:space="preserve"> Dalına yönelik olarak atölye/laboratuvarın desteklenmesi</w:t>
      </w:r>
      <w:r w:rsidRPr="00034120">
        <w:rPr>
          <w:rFonts w:ascii="Cambria" w:hAnsi="Cambria"/>
          <w:b/>
        </w:rPr>
        <w:tab/>
      </w:r>
    </w:p>
    <w:p w:rsidR="00AD131E" w:rsidRPr="00034120" w:rsidRDefault="00AD131E" w:rsidP="002343E7">
      <w:pPr>
        <w:pStyle w:val="ListParagraph"/>
        <w:numPr>
          <w:ilvl w:val="0"/>
          <w:numId w:val="14"/>
        </w:numPr>
        <w:jc w:val="both"/>
        <w:rPr>
          <w:rFonts w:ascii="Cambria" w:hAnsi="Cambria"/>
        </w:rPr>
      </w:pPr>
      <w:r w:rsidRPr="00034120">
        <w:rPr>
          <w:rFonts w:ascii="Cambria" w:hAnsi="Cambria"/>
        </w:rPr>
        <w:t>Öğrencilerin İşletme’de zorunlu stajlarını yapmalarına öncelik sağlanması,</w:t>
      </w:r>
    </w:p>
    <w:p w:rsidR="00AD131E" w:rsidRPr="00034120" w:rsidRDefault="00AD131E" w:rsidP="002343E7">
      <w:pPr>
        <w:pStyle w:val="ListParagraph"/>
        <w:numPr>
          <w:ilvl w:val="0"/>
          <w:numId w:val="14"/>
        </w:numPr>
        <w:jc w:val="both"/>
        <w:rPr>
          <w:rFonts w:ascii="Cambria" w:hAnsi="Cambria"/>
        </w:rPr>
      </w:pPr>
      <w:r w:rsidRPr="00034120">
        <w:rPr>
          <w:rFonts w:ascii="Cambria" w:hAnsi="Cambria"/>
        </w:rPr>
        <w:t>Öğrencilerin mezuniyetleri sonrasında İşletme’nin bünyesinde ihtiyaç bulunması halinde istihdamlarına öncelik verilmesi,</w:t>
      </w:r>
    </w:p>
    <w:p w:rsidR="00AD131E" w:rsidRPr="00034120" w:rsidRDefault="00AD131E" w:rsidP="002343E7">
      <w:pPr>
        <w:pStyle w:val="ListParagraph"/>
        <w:numPr>
          <w:ilvl w:val="0"/>
          <w:numId w:val="14"/>
        </w:numPr>
        <w:jc w:val="both"/>
        <w:rPr>
          <w:rFonts w:ascii="Cambria" w:hAnsi="Cambria"/>
        </w:rPr>
      </w:pPr>
      <w:r w:rsidRPr="001B752D">
        <w:rPr>
          <w:rFonts w:ascii="Cambria" w:hAnsi="Cambria"/>
          <w:highlight w:val="yellow"/>
        </w:rPr>
        <w:t>………………</w:t>
      </w:r>
      <w:r w:rsidRPr="00034120">
        <w:rPr>
          <w:rFonts w:ascii="Cambria" w:hAnsi="Cambria"/>
        </w:rPr>
        <w:t xml:space="preserve"> Dalı ile ilgili öğretim materyalleri hazırlanması,</w:t>
      </w:r>
    </w:p>
    <w:p w:rsidR="00AD131E" w:rsidRPr="00034120" w:rsidRDefault="00AD131E" w:rsidP="005109C8">
      <w:pPr>
        <w:pStyle w:val="ListParagraph"/>
        <w:numPr>
          <w:ilvl w:val="0"/>
          <w:numId w:val="14"/>
        </w:numPr>
        <w:spacing w:after="0"/>
        <w:jc w:val="both"/>
        <w:rPr>
          <w:rFonts w:ascii="Cambria" w:hAnsi="Cambria"/>
        </w:rPr>
      </w:pPr>
      <w:r w:rsidRPr="00034120">
        <w:rPr>
          <w:rFonts w:ascii="Cambria" w:hAnsi="Cambria"/>
        </w:rPr>
        <w:t>İşletme ve Okul arasında deneyim paylaşımına olanak sağlanması.</w:t>
      </w:r>
    </w:p>
    <w:p w:rsidR="00AD131E" w:rsidRPr="00034120" w:rsidRDefault="00AD131E" w:rsidP="005109C8">
      <w:pPr>
        <w:spacing w:after="0"/>
        <w:jc w:val="both"/>
        <w:rPr>
          <w:rFonts w:ascii="Cambria" w:hAnsi="Cambria"/>
          <w:b/>
        </w:rPr>
      </w:pPr>
    </w:p>
    <w:p w:rsidR="00AD131E" w:rsidRDefault="00AD131E" w:rsidP="005109C8">
      <w:pPr>
        <w:spacing w:after="0"/>
        <w:jc w:val="both"/>
        <w:rPr>
          <w:rFonts w:ascii="Cambria" w:hAnsi="Cambria"/>
          <w:b/>
        </w:rPr>
      </w:pPr>
    </w:p>
    <w:p w:rsidR="00AD131E" w:rsidRDefault="00AD131E" w:rsidP="005109C8">
      <w:pPr>
        <w:spacing w:after="0"/>
        <w:jc w:val="both"/>
        <w:rPr>
          <w:rFonts w:ascii="Cambria" w:hAnsi="Cambria"/>
          <w:b/>
        </w:rPr>
      </w:pPr>
    </w:p>
    <w:p w:rsidR="00AD131E" w:rsidRPr="00034120" w:rsidRDefault="00AD131E" w:rsidP="005109C8">
      <w:pPr>
        <w:spacing w:after="0"/>
        <w:jc w:val="both"/>
        <w:rPr>
          <w:rFonts w:ascii="Cambria" w:hAnsi="Cambria"/>
          <w:b/>
        </w:rPr>
      </w:pPr>
      <w:r w:rsidRPr="00034120">
        <w:rPr>
          <w:rFonts w:ascii="Cambria" w:hAnsi="Cambria"/>
          <w:b/>
        </w:rPr>
        <w:t>Tarafların Yükümlülükleri</w:t>
      </w:r>
    </w:p>
    <w:p w:rsidR="00AD131E" w:rsidRPr="00034120" w:rsidRDefault="00AD131E" w:rsidP="005109C8">
      <w:pPr>
        <w:spacing w:after="0"/>
        <w:jc w:val="both"/>
        <w:rPr>
          <w:rFonts w:ascii="Cambria" w:hAnsi="Cambria"/>
        </w:rPr>
      </w:pPr>
      <w:r w:rsidRPr="00034120">
        <w:rPr>
          <w:rFonts w:ascii="Cambria" w:hAnsi="Cambria"/>
          <w:b/>
        </w:rPr>
        <w:t xml:space="preserve">Madde 7. </w:t>
      </w:r>
      <w:r w:rsidRPr="00034120">
        <w:rPr>
          <w:rFonts w:ascii="Cambria" w:hAnsi="Cambria"/>
        </w:rPr>
        <w:t>Tarafların yükümlülükleri aşağıdaki gibidir.</w:t>
      </w:r>
    </w:p>
    <w:p w:rsidR="00AD131E" w:rsidRPr="00034120" w:rsidRDefault="00AD131E" w:rsidP="00313FA8">
      <w:pPr>
        <w:jc w:val="both"/>
        <w:rPr>
          <w:rFonts w:ascii="Cambria" w:hAnsi="Cambria"/>
        </w:rPr>
      </w:pPr>
      <w:r>
        <w:rPr>
          <w:rFonts w:ascii="Cambria" w:hAnsi="Cambria"/>
        </w:rPr>
        <w:t xml:space="preserve">       </w:t>
      </w:r>
      <w:r w:rsidRPr="00034120">
        <w:rPr>
          <w:rFonts w:ascii="Cambria" w:hAnsi="Cambria"/>
        </w:rPr>
        <w:t xml:space="preserve">(a) </w:t>
      </w:r>
      <w:r w:rsidRPr="00034120">
        <w:rPr>
          <w:rFonts w:ascii="Cambria" w:hAnsi="Cambria"/>
        </w:rPr>
        <w:tab/>
        <w:t xml:space="preserve">Okul </w:t>
      </w:r>
    </w:p>
    <w:p w:rsidR="00AD131E" w:rsidRPr="00AD18B2" w:rsidRDefault="00AD131E" w:rsidP="0019158E">
      <w:pPr>
        <w:pStyle w:val="ListParagraph"/>
        <w:numPr>
          <w:ilvl w:val="0"/>
          <w:numId w:val="7"/>
        </w:numPr>
        <w:tabs>
          <w:tab w:val="left" w:pos="284"/>
        </w:tabs>
        <w:jc w:val="both"/>
        <w:rPr>
          <w:rFonts w:ascii="Cambria" w:hAnsi="Cambria" w:cs="Calibri"/>
        </w:rPr>
      </w:pPr>
      <w:r w:rsidRPr="00034120">
        <w:rPr>
          <w:rFonts w:ascii="Cambria" w:hAnsi="Cambria"/>
        </w:rPr>
        <w:t>Okul adına tek sorumlu Okul Müdürü’dür, sorumluluğunu devredemez.</w:t>
      </w:r>
    </w:p>
    <w:p w:rsidR="00AD131E" w:rsidRDefault="00AD131E" w:rsidP="00AD18B2">
      <w:pPr>
        <w:pStyle w:val="ListParagraph"/>
        <w:ind w:left="426"/>
        <w:jc w:val="both"/>
        <w:rPr>
          <w:rFonts w:ascii="Cambria" w:hAnsi="Cambria"/>
        </w:rPr>
      </w:pPr>
      <w:r>
        <w:rPr>
          <w:rFonts w:ascii="Cambria" w:hAnsi="Cambria" w:cs="Calibri"/>
        </w:rPr>
        <w:t xml:space="preserve">  </w:t>
      </w:r>
      <w:r w:rsidRPr="006118F6">
        <w:rPr>
          <w:rFonts w:ascii="Cambria" w:hAnsi="Cambria" w:cs="Calibri"/>
        </w:rPr>
        <w:t xml:space="preserve">Okul Müdürü Protokol Yürütme Kurulu’na başkanlık eder. </w:t>
      </w:r>
      <w:r>
        <w:rPr>
          <w:rFonts w:ascii="Cambria" w:hAnsi="Cambria" w:cs="Calibri"/>
        </w:rPr>
        <w:t>İ</w:t>
      </w:r>
      <w:r>
        <w:rPr>
          <w:rFonts w:ascii="Cambria" w:hAnsi="Cambria"/>
        </w:rPr>
        <w:t xml:space="preserve">lgili alan şefi de bu kurulun </w:t>
      </w:r>
    </w:p>
    <w:p w:rsidR="00AD131E" w:rsidRPr="00034120" w:rsidRDefault="00AD131E" w:rsidP="00AD18B2">
      <w:pPr>
        <w:pStyle w:val="ListParagraph"/>
        <w:ind w:left="426"/>
        <w:jc w:val="both"/>
        <w:rPr>
          <w:rFonts w:ascii="Cambria" w:hAnsi="Cambria"/>
        </w:rPr>
      </w:pPr>
      <w:r>
        <w:rPr>
          <w:rFonts w:ascii="Cambria" w:hAnsi="Cambria"/>
        </w:rPr>
        <w:tab/>
        <w:t xml:space="preserve">  </w:t>
      </w:r>
      <w:r>
        <w:rPr>
          <w:rFonts w:ascii="Cambria" w:hAnsi="Cambria"/>
        </w:rPr>
        <w:tab/>
      </w:r>
      <w:r>
        <w:rPr>
          <w:rFonts w:ascii="Cambria" w:hAnsi="Cambria"/>
        </w:rPr>
        <w:tab/>
        <w:t xml:space="preserve">üyesidir. </w:t>
      </w:r>
      <w:r w:rsidRPr="00034120">
        <w:rPr>
          <w:rFonts w:ascii="Cambria" w:hAnsi="Cambria" w:cs="Calibri"/>
        </w:rPr>
        <w:t>Kurul, İl MEM Müdür Yardımcısına karşı sorumludur.</w:t>
      </w:r>
    </w:p>
    <w:p w:rsidR="00AD131E" w:rsidRPr="006118F6" w:rsidRDefault="00AD131E" w:rsidP="006D7013">
      <w:pPr>
        <w:pStyle w:val="ListParagraph"/>
        <w:numPr>
          <w:ilvl w:val="0"/>
          <w:numId w:val="7"/>
        </w:numPr>
        <w:tabs>
          <w:tab w:val="left" w:pos="284"/>
        </w:tabs>
        <w:jc w:val="both"/>
        <w:rPr>
          <w:rFonts w:ascii="Cambria" w:hAnsi="Cambria" w:cs="Calibri"/>
        </w:rPr>
      </w:pPr>
      <w:r w:rsidRPr="006118F6">
        <w:rPr>
          <w:rFonts w:ascii="Cambria" w:hAnsi="Cambria" w:cs="Calibri"/>
        </w:rPr>
        <w:t>Protokol Yürütme Kurulu’nun görevleri şunlardır:</w:t>
      </w:r>
    </w:p>
    <w:p w:rsidR="00AD131E" w:rsidRPr="00034120" w:rsidRDefault="00AD131E" w:rsidP="006D7013">
      <w:pPr>
        <w:pStyle w:val="ListParagraph"/>
        <w:numPr>
          <w:ilvl w:val="1"/>
          <w:numId w:val="7"/>
        </w:numPr>
        <w:tabs>
          <w:tab w:val="left" w:pos="284"/>
          <w:tab w:val="left" w:pos="1418"/>
        </w:tabs>
        <w:jc w:val="both"/>
        <w:rPr>
          <w:rFonts w:ascii="Cambria" w:hAnsi="Cambria"/>
        </w:rPr>
      </w:pPr>
      <w:r w:rsidRPr="00034120">
        <w:rPr>
          <w:rFonts w:ascii="Cambria" w:hAnsi="Cambria"/>
        </w:rPr>
        <w:t>3 ayda bir İl MEM Mesleki ve Teknik Eğitim Müdür Yardımcısına rapor sunmak,</w:t>
      </w:r>
    </w:p>
    <w:p w:rsidR="00AD131E" w:rsidRPr="00034120" w:rsidRDefault="00AD131E" w:rsidP="006D7013">
      <w:pPr>
        <w:pStyle w:val="ListParagraph"/>
        <w:numPr>
          <w:ilvl w:val="1"/>
          <w:numId w:val="7"/>
        </w:numPr>
        <w:tabs>
          <w:tab w:val="left" w:pos="284"/>
          <w:tab w:val="left" w:pos="1418"/>
        </w:tabs>
        <w:jc w:val="both"/>
        <w:rPr>
          <w:rFonts w:ascii="Cambria" w:hAnsi="Cambria"/>
        </w:rPr>
      </w:pPr>
      <w:r w:rsidRPr="00034120">
        <w:rPr>
          <w:rFonts w:ascii="Cambria" w:hAnsi="Cambria" w:cs="Calibri"/>
        </w:rPr>
        <w:t>işletme’nin sağladığı teknolojik alt yapı desteğine ilişkin kazanımları 3 ayda bir İl MEM Mesleki ve Teknik Eğitim Müdür Yardımcısına rapor olarak sunmak,</w:t>
      </w:r>
    </w:p>
    <w:p w:rsidR="00AD131E" w:rsidRPr="00034120" w:rsidRDefault="00AD131E" w:rsidP="006D7013">
      <w:pPr>
        <w:pStyle w:val="ListParagraph"/>
        <w:numPr>
          <w:ilvl w:val="1"/>
          <w:numId w:val="7"/>
        </w:numPr>
        <w:tabs>
          <w:tab w:val="left" w:pos="284"/>
          <w:tab w:val="left" w:pos="1418"/>
        </w:tabs>
        <w:jc w:val="both"/>
        <w:rPr>
          <w:rFonts w:ascii="Cambria" w:hAnsi="Cambria"/>
        </w:rPr>
      </w:pPr>
      <w:r w:rsidRPr="00034120">
        <w:rPr>
          <w:rFonts w:ascii="Cambria" w:hAnsi="Cambria" w:cs="Calibri"/>
        </w:rPr>
        <w:t xml:space="preserve">Öğrenci ve öğretmenlere verilen eğitimlerden edinilen kazanımları 3 ayda bir İl MEM Mesleki ve Teknik Eğitim Müdür Yardımcısına </w:t>
      </w:r>
      <w:r w:rsidRPr="00034120">
        <w:rPr>
          <w:rFonts w:ascii="Cambria" w:hAnsi="Cambria"/>
        </w:rPr>
        <w:t>rapor olarak sunmak,</w:t>
      </w:r>
    </w:p>
    <w:p w:rsidR="00AD131E" w:rsidRPr="00034120" w:rsidRDefault="00AD131E" w:rsidP="00374FEF">
      <w:pPr>
        <w:pStyle w:val="ListParagraph"/>
        <w:numPr>
          <w:ilvl w:val="1"/>
          <w:numId w:val="7"/>
        </w:numPr>
        <w:tabs>
          <w:tab w:val="left" w:pos="284"/>
          <w:tab w:val="left" w:pos="1418"/>
        </w:tabs>
        <w:jc w:val="both"/>
        <w:rPr>
          <w:rFonts w:ascii="Cambria" w:hAnsi="Cambria"/>
        </w:rPr>
      </w:pPr>
      <w:r>
        <w:rPr>
          <w:rFonts w:ascii="Cambria" w:hAnsi="Cambria" w:cs="Calibri"/>
        </w:rPr>
        <w:t>İşletme’de</w:t>
      </w:r>
      <w:r w:rsidRPr="00034120">
        <w:rPr>
          <w:rFonts w:ascii="Cambria" w:hAnsi="Cambria" w:cs="Calibri"/>
        </w:rPr>
        <w:t xml:space="preserve"> staj gören öğrencilerin edindiği kazanımları; bu öğrenciler içerisinden mezuniyet sonrası işletmede istihdam edilenler hakkındaki istatistiki verileri raporlaştırarak İl MEM Mesleki ve Teknik Eğitim Müdür Yardımcısına bildirmek,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rPr>
        <w:t>Okulda kurulan atölyedeki uygulama için eğitim programının uygulamasına yönelik tedbirleri almak ve üst kurumlara protokolün yürütülmesine yönelik olarak gerekli bilgileri vermek,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rPr>
        <w:t>11.</w:t>
      </w:r>
      <w:r>
        <w:rPr>
          <w:rFonts w:ascii="Cambria" w:hAnsi="Cambria"/>
        </w:rPr>
        <w:t xml:space="preserve"> </w:t>
      </w:r>
      <w:r w:rsidRPr="00034120">
        <w:rPr>
          <w:rFonts w:ascii="Cambria" w:hAnsi="Cambria"/>
        </w:rPr>
        <w:t xml:space="preserve">sınıfa geçen </w:t>
      </w:r>
      <w:r w:rsidRPr="001B752D">
        <w:rPr>
          <w:rFonts w:ascii="Cambria" w:hAnsi="Cambria"/>
          <w:highlight w:val="yellow"/>
        </w:rPr>
        <w:t>……………………..</w:t>
      </w:r>
      <w:r w:rsidRPr="00034120">
        <w:rPr>
          <w:rFonts w:ascii="Cambria" w:hAnsi="Cambria"/>
        </w:rPr>
        <w:t xml:space="preserve"> dalına başvuran başarılı öğrencilerin listesini İşletme’ye vermek,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cs="Calibri"/>
        </w:rPr>
        <w:t>Atölye, teçhizat vb. altyapı ihtiyacını işletme ile birlikte tespit etmek,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cs="Calibri"/>
        </w:rPr>
        <w:t>Tespit edilen ihtiyaçların giderilmesine yönelik yol haritasında kendisine düşen sorumluluğu yerine getirmek,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cs="Calibri"/>
        </w:rPr>
        <w:t>Atölye için tahsis edilen yerin bulunduğu binaya ait elektrik, ısıtma, havalandırma, su, banyo, tuvalet vb. ihtiyaçlara ait tesisatın, eğitim ve öğretimin sağlıklı bir şekilde yürütülebilmesini temin edebilecek yeterlilikte yapılması ve işler durumda tutulmasını sağlamak,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cs="Calibri"/>
        </w:rPr>
        <w:t>Okul Müdürü’nün kendisi veya görevlendireceği bir müdür yardımcısı başkanlığında, okuldaki eğitim koordinatörü, alan şefi, alan öğretmenleri ve işletme temsilcisinden oluşan Öğrenci Seçme Komisyonu kurmak,</w:t>
      </w:r>
    </w:p>
    <w:p w:rsidR="00AD131E" w:rsidRPr="00034120" w:rsidRDefault="00AD131E" w:rsidP="00F03D4A">
      <w:pPr>
        <w:pStyle w:val="ListParagraph"/>
        <w:numPr>
          <w:ilvl w:val="0"/>
          <w:numId w:val="7"/>
        </w:numPr>
        <w:tabs>
          <w:tab w:val="left" w:pos="284"/>
        </w:tabs>
        <w:jc w:val="both"/>
        <w:rPr>
          <w:rFonts w:ascii="Cambria" w:hAnsi="Cambria" w:cs="Calibri"/>
        </w:rPr>
      </w:pPr>
      <w:r w:rsidRPr="00034120">
        <w:rPr>
          <w:rFonts w:ascii="Cambria" w:hAnsi="Cambria" w:cs="Calibri"/>
        </w:rPr>
        <w:t>Deneyimlerin paylaşılması kapsamında okulda ya da işyerinde verilmesi planlanan eğitim konularını, işletme ile birlikte belirlemek,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rPr>
        <w:t xml:space="preserve"> </w:t>
      </w:r>
      <w:r w:rsidRPr="00034120">
        <w:rPr>
          <w:rFonts w:ascii="Cambria" w:hAnsi="Cambria"/>
        </w:rPr>
        <w:t>Programa katılacak öğrenciler için gerekli sayı ve nitelikte öğretmen görevlendirmek,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rPr>
        <w:t xml:space="preserve"> </w:t>
      </w:r>
      <w:r w:rsidRPr="00034120">
        <w:rPr>
          <w:rFonts w:ascii="Cambria" w:hAnsi="Cambria"/>
        </w:rPr>
        <w:t>Programa katılacak öğrencilerin programa katılım için planlarını oluşturup takibini sağlamak,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cs="Calibri"/>
        </w:rPr>
        <w:t xml:space="preserve"> </w:t>
      </w:r>
      <w:r w:rsidRPr="00034120">
        <w:rPr>
          <w:rFonts w:ascii="Cambria" w:hAnsi="Cambria" w:cs="Calibri"/>
        </w:rPr>
        <w:t>İşletmenin yönlendirmesi doğrultusunda eğitim takvimini oluşturmak,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cs="Calibri"/>
        </w:rPr>
        <w:t xml:space="preserve"> </w:t>
      </w:r>
      <w:r w:rsidRPr="00034120">
        <w:rPr>
          <w:rFonts w:ascii="Cambria" w:hAnsi="Cambria" w:cs="Calibri"/>
        </w:rPr>
        <w:t>İşletme temsilcisinin öğrenci ve öğretmenlere meslek alanındaki güncel uygulamalara dair vereceği eğitimler için uygun ortam hazırlamak,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cs="Calibri"/>
        </w:rPr>
        <w:t xml:space="preserve"> </w:t>
      </w:r>
      <w:r w:rsidRPr="00034120">
        <w:rPr>
          <w:rFonts w:ascii="Cambria" w:hAnsi="Cambria" w:cs="Calibri"/>
        </w:rPr>
        <w:t>İşletmenin stajyer olarak işe alacağı öğrencileri tespit edebilmesi için gerekli kolaylığı sağlamak,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cs="Calibri"/>
        </w:rPr>
        <w:t xml:space="preserve"> </w:t>
      </w:r>
      <w:r w:rsidRPr="00034120">
        <w:rPr>
          <w:rFonts w:ascii="Cambria" w:hAnsi="Cambria" w:cs="Calibri"/>
        </w:rPr>
        <w:t>İşletme tarafından staja kabul edilen öğrencilerle ilgili resmi iş ve işlemleri ilgili mevzuatı çerçevesinde yürütmek,</w:t>
      </w:r>
    </w:p>
    <w:p w:rsidR="00AD131E" w:rsidRPr="00034120" w:rsidRDefault="00AD131E" w:rsidP="00F03D4A">
      <w:pPr>
        <w:pStyle w:val="ListParagraph"/>
        <w:numPr>
          <w:ilvl w:val="0"/>
          <w:numId w:val="7"/>
        </w:numPr>
        <w:tabs>
          <w:tab w:val="left" w:pos="284"/>
        </w:tabs>
        <w:jc w:val="both"/>
        <w:rPr>
          <w:rFonts w:ascii="Cambria" w:hAnsi="Cambria" w:cs="Calibri"/>
        </w:rPr>
      </w:pPr>
      <w:r>
        <w:rPr>
          <w:rFonts w:ascii="Cambria" w:hAnsi="Cambria"/>
        </w:rPr>
        <w:t xml:space="preserve"> </w:t>
      </w:r>
      <w:r w:rsidRPr="00034120">
        <w:rPr>
          <w:rFonts w:ascii="Cambria" w:hAnsi="Cambria"/>
        </w:rPr>
        <w:t>İşletme tarafından sağlanan eğitim amaçlı ürün, alet, araç, her türlü ekipmanın korunması, atölye ve eğitim amacı dışında kullanılmaması için gerekli önlemleri almak,</w:t>
      </w:r>
    </w:p>
    <w:p w:rsidR="00AD131E" w:rsidRPr="00034120" w:rsidRDefault="00AD131E" w:rsidP="005109C8">
      <w:pPr>
        <w:pStyle w:val="ListParagraph"/>
        <w:numPr>
          <w:ilvl w:val="0"/>
          <w:numId w:val="7"/>
        </w:numPr>
        <w:tabs>
          <w:tab w:val="left" w:pos="284"/>
        </w:tabs>
        <w:spacing w:after="0"/>
        <w:jc w:val="both"/>
        <w:rPr>
          <w:rFonts w:ascii="Cambria" w:hAnsi="Cambria" w:cs="Calibri"/>
        </w:rPr>
      </w:pPr>
      <w:r>
        <w:rPr>
          <w:rFonts w:ascii="Cambria" w:hAnsi="Cambria"/>
        </w:rPr>
        <w:t xml:space="preserve"> </w:t>
      </w:r>
      <w:r w:rsidRPr="00034120">
        <w:rPr>
          <w:rFonts w:ascii="Cambria" w:hAnsi="Cambria"/>
        </w:rPr>
        <w:t>İşletme ile iletişim kanallarının açık tutulmasını sağlamak,</w:t>
      </w:r>
    </w:p>
    <w:p w:rsidR="00AD131E" w:rsidRPr="00034120" w:rsidRDefault="00AD131E" w:rsidP="005109C8">
      <w:pPr>
        <w:spacing w:after="0"/>
        <w:jc w:val="both"/>
        <w:rPr>
          <w:rFonts w:ascii="Cambria" w:hAnsi="Cambria"/>
        </w:rPr>
      </w:pPr>
    </w:p>
    <w:p w:rsidR="00AD131E" w:rsidRPr="00034120" w:rsidRDefault="00AD131E" w:rsidP="005109C8">
      <w:pPr>
        <w:spacing w:after="0"/>
        <w:jc w:val="both"/>
        <w:rPr>
          <w:rFonts w:ascii="Cambria" w:hAnsi="Cambria"/>
        </w:rPr>
      </w:pPr>
      <w:r w:rsidRPr="00034120">
        <w:rPr>
          <w:rFonts w:ascii="Cambria" w:hAnsi="Cambria"/>
        </w:rPr>
        <w:t>(b) İşletme</w:t>
      </w:r>
    </w:p>
    <w:p w:rsidR="00AD131E" w:rsidRPr="00034120" w:rsidRDefault="00AD131E" w:rsidP="005109C8">
      <w:pPr>
        <w:pStyle w:val="ListParagraph"/>
        <w:numPr>
          <w:ilvl w:val="0"/>
          <w:numId w:val="8"/>
        </w:numPr>
        <w:spacing w:after="0"/>
        <w:jc w:val="both"/>
        <w:rPr>
          <w:rFonts w:ascii="Cambria" w:hAnsi="Cambria"/>
          <w:b/>
        </w:rPr>
      </w:pPr>
      <w:r w:rsidRPr="00034120">
        <w:rPr>
          <w:rFonts w:ascii="Cambria" w:hAnsi="Cambria"/>
        </w:rPr>
        <w:t>Kendi bünyesinden 1 kişiyi, Protokol Yürütme Kurulu’nda görevlendirmek,</w:t>
      </w:r>
    </w:p>
    <w:p w:rsidR="00AD131E" w:rsidRPr="00034120" w:rsidRDefault="00AD131E" w:rsidP="00BF0E14">
      <w:pPr>
        <w:pStyle w:val="ListParagraph"/>
        <w:numPr>
          <w:ilvl w:val="0"/>
          <w:numId w:val="8"/>
        </w:numPr>
        <w:spacing w:after="0"/>
        <w:jc w:val="both"/>
        <w:rPr>
          <w:rFonts w:ascii="Cambria" w:hAnsi="Cambria"/>
          <w:b/>
        </w:rPr>
      </w:pPr>
      <w:r w:rsidRPr="00034120">
        <w:rPr>
          <w:rFonts w:ascii="Cambria" w:hAnsi="Cambria"/>
          <w:b/>
        </w:rPr>
        <w:tab/>
      </w:r>
      <w:r w:rsidRPr="00034120">
        <w:rPr>
          <w:rFonts w:ascii="Cambria" w:hAnsi="Cambria"/>
          <w:b/>
        </w:rPr>
        <w:tab/>
      </w:r>
      <w:r w:rsidRPr="00034120">
        <w:rPr>
          <w:rFonts w:ascii="Cambria" w:hAnsi="Cambria"/>
          <w:b/>
        </w:rPr>
        <w:tab/>
      </w:r>
      <w:r w:rsidRPr="00034120">
        <w:rPr>
          <w:rFonts w:ascii="Cambria" w:hAnsi="Cambria"/>
          <w:b/>
        </w:rPr>
        <w:tab/>
      </w:r>
      <w:r w:rsidRPr="00034120">
        <w:rPr>
          <w:rFonts w:ascii="Cambria" w:hAnsi="Cambria" w:cs="Calibri"/>
        </w:rPr>
        <w:t>Atölye, teçhizat vb. teknolojik altyapı ihtiyacını işbirliği yapılan okul ile birlikte tespit etmek,</w:t>
      </w:r>
    </w:p>
    <w:p w:rsidR="00AD131E" w:rsidRPr="00034120" w:rsidRDefault="00AD131E" w:rsidP="00BF0E14">
      <w:pPr>
        <w:pStyle w:val="ListParagraph"/>
        <w:numPr>
          <w:ilvl w:val="0"/>
          <w:numId w:val="8"/>
        </w:numPr>
        <w:jc w:val="both"/>
        <w:rPr>
          <w:rFonts w:ascii="Cambria" w:hAnsi="Cambria"/>
          <w:b/>
        </w:rPr>
      </w:pPr>
      <w:r w:rsidRPr="00034120">
        <w:rPr>
          <w:rFonts w:ascii="Cambria" w:hAnsi="Cambria" w:cs="Calibri"/>
        </w:rPr>
        <w:t>Tespit edilen ihtiyaçların giderilmesine yönelik yol haritası belirlemek ve okul ile paylaşmak,</w:t>
      </w:r>
    </w:p>
    <w:p w:rsidR="00AD131E" w:rsidRPr="00034120" w:rsidRDefault="00AD131E" w:rsidP="00BF0E14">
      <w:pPr>
        <w:pStyle w:val="ListParagraph"/>
        <w:numPr>
          <w:ilvl w:val="0"/>
          <w:numId w:val="8"/>
        </w:numPr>
        <w:jc w:val="both"/>
        <w:rPr>
          <w:rFonts w:ascii="Cambria" w:hAnsi="Cambria"/>
          <w:b/>
        </w:rPr>
      </w:pPr>
      <w:r w:rsidRPr="00034120">
        <w:rPr>
          <w:rFonts w:ascii="Cambria" w:hAnsi="Cambria" w:cs="Calibri"/>
        </w:rPr>
        <w:t>Atölye eğitiminin gereği olarak ilgili hacim içerisine yapılacak düzenlemelere göre ortaya çıkabilecek gerekli havalandırma, su, elektrik, ek derslik ve aydınlatma gibi ek tesisatı yaptırmak ve öğretime hazır hale getirmek,</w:t>
      </w:r>
    </w:p>
    <w:p w:rsidR="00AD131E" w:rsidRPr="00034120" w:rsidRDefault="00AD131E" w:rsidP="00BF0E14">
      <w:pPr>
        <w:pStyle w:val="ListParagraph"/>
        <w:numPr>
          <w:ilvl w:val="0"/>
          <w:numId w:val="8"/>
        </w:numPr>
        <w:jc w:val="both"/>
        <w:rPr>
          <w:rFonts w:ascii="Cambria" w:hAnsi="Cambria"/>
          <w:b/>
        </w:rPr>
      </w:pPr>
      <w:r w:rsidRPr="00034120">
        <w:rPr>
          <w:rFonts w:ascii="Cambria" w:hAnsi="Cambria" w:cs="Calibri"/>
        </w:rPr>
        <w:t xml:space="preserve">Tespit edilen laboratuvar, atölye, teçhizat vb. teknolojik altyapı ihtiyacını belirlenen yol haritası doğrultusunda gidermek, </w:t>
      </w:r>
    </w:p>
    <w:p w:rsidR="00AD131E" w:rsidRPr="00034120" w:rsidRDefault="00AD131E" w:rsidP="00634A3F">
      <w:pPr>
        <w:pStyle w:val="ListParagraph"/>
        <w:numPr>
          <w:ilvl w:val="0"/>
          <w:numId w:val="8"/>
        </w:numPr>
        <w:jc w:val="both"/>
        <w:rPr>
          <w:rFonts w:ascii="Cambria" w:hAnsi="Cambria"/>
          <w:b/>
        </w:rPr>
      </w:pPr>
      <w:r w:rsidRPr="00034120">
        <w:rPr>
          <w:rFonts w:ascii="Cambria" w:hAnsi="Cambria" w:cs="Calibri"/>
        </w:rPr>
        <w:t xml:space="preserve">Protokol geçerlilik süresi boyunca atölyenin altyapısının güncel tutulması için düzenli olarak izleme gerçekleştirmek, </w:t>
      </w:r>
    </w:p>
    <w:p w:rsidR="00AD131E" w:rsidRPr="00034120" w:rsidRDefault="00AD131E" w:rsidP="00A57A9B">
      <w:pPr>
        <w:pStyle w:val="ListParagraph"/>
        <w:numPr>
          <w:ilvl w:val="0"/>
          <w:numId w:val="8"/>
        </w:numPr>
        <w:jc w:val="both"/>
        <w:rPr>
          <w:rFonts w:ascii="Cambria" w:hAnsi="Cambria"/>
          <w:b/>
        </w:rPr>
      </w:pPr>
      <w:r w:rsidRPr="00034120">
        <w:rPr>
          <w:rFonts w:ascii="Cambria" w:hAnsi="Cambria" w:cs="Calibri"/>
        </w:rPr>
        <w:t>Dal programının uygulanması için gerekli malzeme ve teçhizatı temin etmek, protokolün imzalanmasında sonra Okulun demirbaşına bırakmak,</w:t>
      </w:r>
    </w:p>
    <w:p w:rsidR="00AD131E" w:rsidRPr="00034120" w:rsidRDefault="00AD131E" w:rsidP="00D80AAD">
      <w:pPr>
        <w:pStyle w:val="ListParagraph"/>
        <w:numPr>
          <w:ilvl w:val="0"/>
          <w:numId w:val="8"/>
        </w:numPr>
        <w:jc w:val="both"/>
        <w:rPr>
          <w:rFonts w:ascii="Cambria" w:hAnsi="Cambria"/>
          <w:b/>
        </w:rPr>
      </w:pPr>
      <w:r w:rsidRPr="00034120">
        <w:rPr>
          <w:rFonts w:ascii="Cambria" w:hAnsi="Cambria" w:cs="Calibri"/>
        </w:rPr>
        <w:t xml:space="preserve">Öğrenci Seçme Komisyonu’na bir temsilci görevlendirmek, </w:t>
      </w:r>
    </w:p>
    <w:p w:rsidR="00AD131E" w:rsidRPr="00034120" w:rsidRDefault="00AD131E" w:rsidP="00F523A8">
      <w:pPr>
        <w:pStyle w:val="ListParagraph"/>
        <w:numPr>
          <w:ilvl w:val="0"/>
          <w:numId w:val="8"/>
        </w:numPr>
        <w:jc w:val="both"/>
        <w:rPr>
          <w:rFonts w:ascii="Cambria" w:hAnsi="Cambria"/>
          <w:b/>
        </w:rPr>
      </w:pPr>
      <w:r w:rsidRPr="00034120">
        <w:rPr>
          <w:rFonts w:ascii="Cambria" w:hAnsi="Cambria"/>
        </w:rPr>
        <w:t>Okulun belirlediği adaylar arasından,programa katılacak öğrencileri seçmek</w:t>
      </w:r>
    </w:p>
    <w:p w:rsidR="00AD131E" w:rsidRPr="00034120" w:rsidRDefault="00AD131E" w:rsidP="00F523A8">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Deneyimlerin paylaşılması kapsamında okulda ya da işyerinde verilmesi planlanan eğitim konularını, Okul ile birlikte belirlemek,</w:t>
      </w:r>
    </w:p>
    <w:p w:rsidR="00AD131E" w:rsidRPr="00034120" w:rsidRDefault="00AD131E" w:rsidP="00F523A8">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Okul ile birlikte eğitim takvimini oluşturmak,</w:t>
      </w:r>
    </w:p>
    <w:p w:rsidR="00AD131E" w:rsidRPr="00034120" w:rsidRDefault="00AD131E" w:rsidP="00F523A8">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 xml:space="preserve">İşyerinde vereceği eğitimler için uygun ortam hazırlamak, </w:t>
      </w:r>
    </w:p>
    <w:p w:rsidR="00AD131E" w:rsidRPr="00034120" w:rsidRDefault="00AD131E" w:rsidP="00F523A8">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Verilecek eğitimlere uygun, konusunda yetkin kişi ya da kişileri görevlendirmek,</w:t>
      </w:r>
    </w:p>
    <w:p w:rsidR="00AD131E" w:rsidRPr="00034120" w:rsidRDefault="00AD131E" w:rsidP="00F523A8">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Meslek alanındaki öğrenci ve öğretmenlere alan tanıtımı ve saha inceleme faaliyetleri için olanak sağlamak,</w:t>
      </w:r>
    </w:p>
    <w:p w:rsidR="00AD131E" w:rsidRPr="00034120" w:rsidRDefault="00AD131E" w:rsidP="00A57A9B">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Meslek alanıyla ilgili konferans, fuar, vb. organizasyonlara öğretmen ve öğrencilerin katılımı konusunda Okul’la işbirliği yapmak,</w:t>
      </w:r>
    </w:p>
    <w:p w:rsidR="00AD131E" w:rsidRPr="00034120" w:rsidRDefault="00AD131E" w:rsidP="00BF0E14">
      <w:pPr>
        <w:pStyle w:val="ListParagraph"/>
        <w:numPr>
          <w:ilvl w:val="0"/>
          <w:numId w:val="8"/>
        </w:numPr>
        <w:jc w:val="both"/>
        <w:rPr>
          <w:rFonts w:ascii="Cambria" w:hAnsi="Cambria"/>
          <w:b/>
        </w:rPr>
      </w:pPr>
      <w:r>
        <w:rPr>
          <w:rFonts w:ascii="Cambria" w:hAnsi="Cambria"/>
        </w:rPr>
        <w:t xml:space="preserve"> </w:t>
      </w:r>
      <w:r w:rsidRPr="00034120">
        <w:rPr>
          <w:rFonts w:ascii="Cambria" w:hAnsi="Cambria"/>
        </w:rPr>
        <w:t>Öğrencilere mezuniyet yılı sonunda, program çerçevesinde, mesleki eğitim alan öğrenciler için Programa katılımına dair katılımcı sertifikası vermek,</w:t>
      </w:r>
    </w:p>
    <w:p w:rsidR="00AD131E" w:rsidRPr="00034120" w:rsidRDefault="00AD131E" w:rsidP="00BF0E14">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Belirleyeceği ölçütlere göre staja kabul edeceği öğrencilerin seçimini gerçekleştirmek,</w:t>
      </w:r>
    </w:p>
    <w:p w:rsidR="00AD131E" w:rsidRPr="00034120" w:rsidRDefault="00AD131E" w:rsidP="00B13A80">
      <w:pPr>
        <w:pStyle w:val="ListParagraph"/>
        <w:numPr>
          <w:ilvl w:val="0"/>
          <w:numId w:val="8"/>
        </w:numPr>
        <w:jc w:val="both"/>
        <w:rPr>
          <w:rFonts w:ascii="Cambria" w:hAnsi="Cambria"/>
          <w:b/>
        </w:rPr>
      </w:pPr>
      <w:r>
        <w:rPr>
          <w:rFonts w:ascii="Cambria" w:hAnsi="Cambria" w:cs="Calibri"/>
        </w:rPr>
        <w:t xml:space="preserve"> </w:t>
      </w:r>
      <w:r w:rsidRPr="00034120">
        <w:rPr>
          <w:rFonts w:ascii="Cambria" w:hAnsi="Cambria" w:cs="Calibri"/>
        </w:rPr>
        <w:t>Stajyer öğrencilerin, ilgili alanda en iyi şekilde yetiştirilmesi için gereken hassasiyeti göstermek,</w:t>
      </w:r>
    </w:p>
    <w:p w:rsidR="00AD131E" w:rsidRPr="005109C8" w:rsidRDefault="00AD131E" w:rsidP="005109C8">
      <w:pPr>
        <w:pStyle w:val="ListParagraph"/>
        <w:numPr>
          <w:ilvl w:val="0"/>
          <w:numId w:val="8"/>
        </w:numPr>
        <w:spacing w:after="0"/>
        <w:jc w:val="both"/>
        <w:rPr>
          <w:rFonts w:ascii="Cambria" w:hAnsi="Cambria"/>
          <w:b/>
        </w:rPr>
      </w:pPr>
      <w:r>
        <w:rPr>
          <w:rFonts w:ascii="Cambria" w:hAnsi="Cambria" w:cs="Calibri"/>
        </w:rPr>
        <w:t xml:space="preserve"> </w:t>
      </w:r>
      <w:r w:rsidRPr="00034120">
        <w:rPr>
          <w:rFonts w:ascii="Cambria" w:hAnsi="Cambria" w:cs="Calibri"/>
        </w:rPr>
        <w:t>Bünyesinde staj yapan öğrencilerin istihdamında pozitif ayrımcılık yapmak.</w:t>
      </w:r>
    </w:p>
    <w:p w:rsidR="00AD131E" w:rsidRPr="005109C8" w:rsidRDefault="00AD131E" w:rsidP="005109C8">
      <w:pPr>
        <w:spacing w:after="0"/>
        <w:jc w:val="both"/>
        <w:rPr>
          <w:rFonts w:ascii="Cambria" w:hAnsi="Cambria"/>
          <w:b/>
        </w:rPr>
      </w:pPr>
    </w:p>
    <w:p w:rsidR="00AD131E" w:rsidRPr="00034120" w:rsidRDefault="00AD131E" w:rsidP="005109C8">
      <w:pPr>
        <w:spacing w:after="0"/>
        <w:jc w:val="both"/>
        <w:rPr>
          <w:rFonts w:ascii="Cambria" w:hAnsi="Cambria"/>
          <w:b/>
        </w:rPr>
      </w:pPr>
      <w:r w:rsidRPr="00034120">
        <w:rPr>
          <w:rFonts w:ascii="Cambria" w:hAnsi="Cambria"/>
          <w:b/>
        </w:rPr>
        <w:t>Atölye Tespiti</w:t>
      </w:r>
    </w:p>
    <w:p w:rsidR="00AD131E" w:rsidRPr="00034120" w:rsidRDefault="00AD131E" w:rsidP="005109C8">
      <w:pPr>
        <w:spacing w:after="0"/>
        <w:jc w:val="both"/>
        <w:rPr>
          <w:rFonts w:ascii="Cambria" w:hAnsi="Cambria"/>
        </w:rPr>
      </w:pPr>
      <w:r w:rsidRPr="00034120">
        <w:rPr>
          <w:rFonts w:ascii="Cambria" w:hAnsi="Cambria"/>
          <w:b/>
        </w:rPr>
        <w:t>Madde 8.</w:t>
      </w:r>
      <w:r>
        <w:rPr>
          <w:rFonts w:ascii="Cambria" w:hAnsi="Cambria"/>
          <w:b/>
        </w:rPr>
        <w:t xml:space="preserve"> </w:t>
      </w:r>
      <w:r w:rsidRPr="00034120">
        <w:rPr>
          <w:rFonts w:ascii="Cambria" w:hAnsi="Cambria"/>
        </w:rPr>
        <w:t>Okul ile İşletme yetkilileri, Atölye yerini, alanını ve öğrenim görecek öğrenci kontenjanını İşletme’nin talebi ve okul kapasitesine bağlı olarak birlikte belirlerler.</w:t>
      </w:r>
    </w:p>
    <w:p w:rsidR="00AD131E" w:rsidRPr="00034120" w:rsidRDefault="00AD131E" w:rsidP="00BF0E14">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Atölye Kurulması ve Donatılması</w:t>
      </w:r>
    </w:p>
    <w:p w:rsidR="00AD131E" w:rsidRPr="00034120" w:rsidRDefault="00AD131E" w:rsidP="00EB0239">
      <w:pPr>
        <w:spacing w:after="0"/>
        <w:jc w:val="both"/>
        <w:rPr>
          <w:rFonts w:ascii="Cambria" w:hAnsi="Cambria"/>
        </w:rPr>
      </w:pPr>
      <w:r w:rsidRPr="00034120">
        <w:rPr>
          <w:rFonts w:ascii="Cambria" w:hAnsi="Cambria"/>
          <w:b/>
        </w:rPr>
        <w:t xml:space="preserve">Madde 9. </w:t>
      </w:r>
      <w:r w:rsidRPr="00034120">
        <w:rPr>
          <w:rFonts w:ascii="Cambria" w:hAnsi="Cambria"/>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
    <w:p w:rsidR="00AD131E" w:rsidRPr="00034120" w:rsidRDefault="00AD131E" w:rsidP="00EB0239">
      <w:pPr>
        <w:spacing w:after="0"/>
        <w:jc w:val="both"/>
        <w:rPr>
          <w:rFonts w:ascii="Cambria" w:hAnsi="Cambria"/>
        </w:rPr>
      </w:pPr>
      <w:r w:rsidRPr="00034120">
        <w:rPr>
          <w:rFonts w:ascii="Cambria" w:hAnsi="Cambria"/>
        </w:rPr>
        <w:t>Alan programının uygulanması için gerekli malzeme ve teçhizat İşletme tarafından temin edilecek, Okul tarafından okulun demirbaşına kaydedilecektir.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Öğrenci Seçimi</w:t>
      </w:r>
    </w:p>
    <w:p w:rsidR="00AD131E" w:rsidRPr="00034120" w:rsidRDefault="00AD131E" w:rsidP="00EB0239">
      <w:pPr>
        <w:spacing w:after="0"/>
        <w:jc w:val="both"/>
        <w:rPr>
          <w:rFonts w:ascii="Cambria" w:hAnsi="Cambria"/>
        </w:rPr>
      </w:pPr>
      <w:r w:rsidRPr="00034120">
        <w:rPr>
          <w:rFonts w:ascii="Cambria" w:hAnsi="Cambria"/>
          <w:b/>
        </w:rPr>
        <w:t xml:space="preserve">Madde 10. </w:t>
      </w:r>
      <w:r w:rsidRPr="00034120">
        <w:rPr>
          <w:rFonts w:ascii="Cambria" w:hAnsi="Cambria"/>
        </w:rPr>
        <w:t xml:space="preserve">Programa katılacak öğrenciler, 10.sınıfı başarı ile tamamlamış </w:t>
      </w:r>
      <w:r w:rsidRPr="001B752D">
        <w:rPr>
          <w:rFonts w:ascii="Cambria" w:hAnsi="Cambria"/>
          <w:highlight w:val="yellow"/>
        </w:rPr>
        <w:t>……………………..</w:t>
      </w:r>
      <w:r w:rsidRPr="00034120">
        <w:rPr>
          <w:rFonts w:ascii="Cambria" w:hAnsi="Cambria"/>
        </w:rPr>
        <w:t xml:space="preserve"> Alanı öğrencilerinden mesleki beceri ve ilgisi göz önüne alınarak Öğrenci Seçme Komisyonu tarafından belli ölçütlere göre seçilir. </w:t>
      </w:r>
      <w:r>
        <w:rPr>
          <w:rFonts w:ascii="Cambria" w:hAnsi="Cambria"/>
        </w:rPr>
        <w:t>10</w:t>
      </w:r>
      <w:r w:rsidRPr="00353F58">
        <w:rPr>
          <w:rFonts w:ascii="Cambria" w:hAnsi="Cambria"/>
        </w:rPr>
        <w:t xml:space="preserve">. Sınıf sonunda İşletme temsilcisi ve atölye şefi tarafından değerlendirilen </w:t>
      </w:r>
      <w:r w:rsidRPr="006B3A59">
        <w:rPr>
          <w:rFonts w:ascii="Cambria" w:hAnsi="Cambria"/>
        </w:rPr>
        <w:t xml:space="preserve">öğrenci </w:t>
      </w:r>
      <w:r w:rsidRPr="001B752D">
        <w:rPr>
          <w:rFonts w:ascii="Cambria" w:hAnsi="Cambria"/>
          <w:highlight w:val="yellow"/>
        </w:rPr>
        <w:t>…</w:t>
      </w:r>
      <w:r>
        <w:rPr>
          <w:rFonts w:ascii="Cambria" w:hAnsi="Cambria"/>
          <w:highlight w:val="yellow"/>
        </w:rPr>
        <w:t>FİRMANIN ADI</w:t>
      </w:r>
      <w:r w:rsidRPr="001B752D">
        <w:rPr>
          <w:rFonts w:ascii="Cambria" w:hAnsi="Cambria"/>
          <w:highlight w:val="yellow"/>
        </w:rPr>
        <w:t>………………</w:t>
      </w:r>
      <w:r w:rsidRPr="00034120">
        <w:rPr>
          <w:rFonts w:ascii="Cambria" w:hAnsi="Cambria"/>
        </w:rPr>
        <w:t>Eğitim Atölye’sine 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Protokolün Uygulamaya Konulması</w:t>
      </w:r>
    </w:p>
    <w:p w:rsidR="00AD131E" w:rsidRPr="00034120" w:rsidRDefault="00AD131E" w:rsidP="00EB0239">
      <w:pPr>
        <w:spacing w:after="0"/>
        <w:jc w:val="both"/>
        <w:rPr>
          <w:rFonts w:ascii="Cambria" w:hAnsi="Cambria"/>
        </w:rPr>
      </w:pPr>
      <w:r w:rsidRPr="00034120">
        <w:rPr>
          <w:rFonts w:ascii="Cambria" w:hAnsi="Cambria"/>
          <w:b/>
        </w:rPr>
        <w:t xml:space="preserve">Madde 11. </w:t>
      </w:r>
      <w:r w:rsidRPr="00034120">
        <w:rPr>
          <w:rFonts w:ascii="Cambria" w:hAnsi="Cambria"/>
        </w:rPr>
        <w:t>Bu Protokol Kaymakamlık makamının onayladığı tarihte yürürlüğe girer ve hüküm ifade etmeye başlar.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Protokolün Süresi ve Sürenin Uzatılması</w:t>
      </w:r>
    </w:p>
    <w:p w:rsidR="00AD131E" w:rsidRPr="00034120" w:rsidRDefault="00AD131E" w:rsidP="00EB0239">
      <w:pPr>
        <w:spacing w:after="0"/>
        <w:jc w:val="both"/>
        <w:rPr>
          <w:rFonts w:ascii="Cambria" w:hAnsi="Cambria"/>
        </w:rPr>
      </w:pPr>
      <w:r w:rsidRPr="00034120">
        <w:rPr>
          <w:rFonts w:ascii="Cambria" w:hAnsi="Cambria"/>
          <w:b/>
        </w:rPr>
        <w:t>Madde 12.</w:t>
      </w:r>
      <w:r w:rsidRPr="00034120">
        <w:rPr>
          <w:rFonts w:ascii="Cambria" w:hAnsi="Cambria"/>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w:t>
      </w:r>
      <w:r>
        <w:rPr>
          <w:rFonts w:ascii="Cambria" w:hAnsi="Cambria"/>
        </w:rPr>
        <w:t xml:space="preserve"> </w:t>
      </w:r>
      <w:r w:rsidRPr="00034120">
        <w:rPr>
          <w:rFonts w:ascii="Cambria" w:hAnsi="Cambria"/>
        </w:rPr>
        <w:t>aksine resmi başvurusu olmadığı takdirde aynı koşullarda 1 (bir) yıl süre ile uzar.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Uyuşmazlıkların Çözümü</w:t>
      </w:r>
    </w:p>
    <w:p w:rsidR="00AD131E" w:rsidRPr="00034120" w:rsidRDefault="00AD131E" w:rsidP="00EB0239">
      <w:pPr>
        <w:spacing w:after="0"/>
        <w:jc w:val="both"/>
        <w:rPr>
          <w:rFonts w:ascii="Cambria" w:hAnsi="Cambria"/>
        </w:rPr>
      </w:pPr>
      <w:r w:rsidRPr="00034120">
        <w:rPr>
          <w:rFonts w:ascii="Cambria" w:hAnsi="Cambria"/>
          <w:b/>
        </w:rPr>
        <w:t>Madde 13.</w:t>
      </w:r>
      <w:r>
        <w:rPr>
          <w:rFonts w:ascii="Cambria" w:hAnsi="Cambria"/>
          <w:b/>
        </w:rPr>
        <w:t xml:space="preserve"> </w:t>
      </w:r>
      <w:r w:rsidRPr="00034120">
        <w:rPr>
          <w:rFonts w:ascii="Cambria" w:hAnsi="Cambria"/>
        </w:rPr>
        <w:t>Protokolde hüküm altına alınmayan hususlar ve ilgili mevzuatında bulunmayan hükümler, taraflar arasında iyi niyet, karşılıklı anlayış ve uzlaşma kuralları çerçevesinde çözümlenir.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Protokolde Değişiklik ve İlaveler</w:t>
      </w:r>
    </w:p>
    <w:p w:rsidR="00AD131E" w:rsidRPr="00034120" w:rsidRDefault="00AD131E" w:rsidP="00EB0239">
      <w:pPr>
        <w:spacing w:after="0"/>
        <w:jc w:val="both"/>
        <w:rPr>
          <w:rFonts w:ascii="Cambria" w:hAnsi="Cambria"/>
        </w:rPr>
      </w:pPr>
      <w:r w:rsidRPr="00034120">
        <w:rPr>
          <w:rFonts w:ascii="Cambria" w:hAnsi="Cambria"/>
          <w:b/>
        </w:rPr>
        <w:t xml:space="preserve">Madde 14. </w:t>
      </w:r>
      <w:r w:rsidRPr="00034120">
        <w:rPr>
          <w:rFonts w:ascii="Cambria" w:hAnsi="Cambria"/>
        </w:rPr>
        <w:t>Protokolün yürürlükte olduğu süre içerisinde taraflarca lüzum görülmesi halinde, esaslar aynı kalmak üzere değişiklikler ve ilaveler yapılabilir. Bu değişiklikler ve/veya ilaveler kaymakamlık makamının onayladığıtarih itibari ile geçerli olur.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Uyulacak Mevzuat</w:t>
      </w:r>
    </w:p>
    <w:p w:rsidR="00AD131E" w:rsidRPr="00034120" w:rsidRDefault="00AD131E" w:rsidP="00EB0239">
      <w:pPr>
        <w:spacing w:after="0"/>
        <w:jc w:val="both"/>
        <w:rPr>
          <w:rFonts w:ascii="Cambria" w:hAnsi="Cambria"/>
        </w:rPr>
      </w:pPr>
      <w:r w:rsidRPr="00034120">
        <w:rPr>
          <w:rFonts w:ascii="Cambria" w:hAnsi="Cambria"/>
          <w:b/>
        </w:rPr>
        <w:t>Madde 15.</w:t>
      </w:r>
      <w:r>
        <w:rPr>
          <w:rFonts w:ascii="Cambria" w:hAnsi="Cambria"/>
          <w:b/>
        </w:rPr>
        <w:t xml:space="preserve"> </w:t>
      </w:r>
      <w:r w:rsidRPr="00034120">
        <w:rPr>
          <w:rFonts w:ascii="Cambria" w:hAnsi="Cambria"/>
        </w:rPr>
        <w:t>İşletme, servislerinde meslek eğitimi gören öğrenciler yönünden 3308 sayılı Mesleki Eğitim Kanunu ve bu Kanun’a dayalı olarak çıkarılan yönetmeliklerde belirlenen yükümlülüklerin yerine getirilmesini sağlayacaktır.</w:t>
      </w: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b/>
        </w:rPr>
      </w:pPr>
      <w:r w:rsidRPr="00034120">
        <w:rPr>
          <w:rFonts w:ascii="Cambria" w:hAnsi="Cambria"/>
          <w:b/>
        </w:rPr>
        <w:t>Diğer Hükümler</w:t>
      </w:r>
    </w:p>
    <w:p w:rsidR="00AD131E" w:rsidRPr="00034120" w:rsidRDefault="00AD131E" w:rsidP="00EB0239">
      <w:pPr>
        <w:spacing w:after="0"/>
        <w:jc w:val="both"/>
        <w:rPr>
          <w:rFonts w:ascii="Cambria" w:hAnsi="Cambria"/>
        </w:rPr>
      </w:pPr>
      <w:r w:rsidRPr="00034120">
        <w:rPr>
          <w:rFonts w:ascii="Cambria" w:hAnsi="Cambria"/>
          <w:b/>
        </w:rPr>
        <w:t>Madde 16.</w:t>
      </w:r>
      <w:r w:rsidRPr="00034120">
        <w:rPr>
          <w:rFonts w:ascii="Cambria" w:hAnsi="Cambria"/>
        </w:rPr>
        <w:t xml:space="preserve"> Diğer hükümler aşağıda belirtilmiştir. </w:t>
      </w:r>
      <w:r w:rsidRPr="001B752D">
        <w:rPr>
          <w:rFonts w:ascii="Cambria" w:hAnsi="Cambria"/>
          <w:highlight w:val="yellow"/>
        </w:rPr>
        <w:t xml:space="preserve">BU KISIM </w:t>
      </w:r>
      <w:r>
        <w:rPr>
          <w:rFonts w:ascii="Cambria" w:hAnsi="Cambria"/>
          <w:highlight w:val="yellow"/>
        </w:rPr>
        <w:t xml:space="preserve">OKUL TÜRÜNE </w:t>
      </w:r>
      <w:r w:rsidRPr="001B752D">
        <w:rPr>
          <w:rFonts w:ascii="Cambria" w:hAnsi="Cambria"/>
          <w:highlight w:val="yellow"/>
        </w:rPr>
        <w:t xml:space="preserve"> UYARLANACAK</w:t>
      </w:r>
    </w:p>
    <w:p w:rsidR="00AD131E" w:rsidRPr="00034120" w:rsidRDefault="00AD131E" w:rsidP="00EB0239">
      <w:pPr>
        <w:pStyle w:val="ListParagraph"/>
        <w:numPr>
          <w:ilvl w:val="0"/>
          <w:numId w:val="11"/>
        </w:numPr>
        <w:spacing w:after="0"/>
        <w:ind w:left="426" w:hanging="426"/>
        <w:jc w:val="both"/>
        <w:rPr>
          <w:rFonts w:ascii="Cambria" w:hAnsi="Cambria"/>
        </w:rPr>
      </w:pPr>
      <w:r w:rsidRPr="00034120">
        <w:rPr>
          <w:rFonts w:ascii="Cambria" w:hAnsi="Cambria"/>
        </w:rPr>
        <w:t>Öğrenci Atölye/işletme eğitimleri aşağıdaki gibi yapılır;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 xml:space="preserve">11. Sınıf öğrencileri; Öğrenci Seçme Komisyonu tarafından seçilir. </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11. Sınıf öğrencileri haftada 3 (üç) gün laboratuvar eğitimi alır.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12. Sınıf öğrencileri haftada 3 (üç) gün işletme/servis eğitimi alır.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Tüm öğrenciler 11. Sınıf sonunda sözlü ve/veya yazılı sınava tabi tutulur ve sınav sonucu başarısız olan veya sınıfta kalan öğrenciler laboratuvar katılım hakkını kaybeder.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Eğitime katılacak gruplar, eğitimin başlangıç-bitiş süresi için eğitimden sorumlu idareci ve öğretmenler, işletme ile koordineli olarak çalışmalardan önce bir çalışma planı ile belirlerler.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Bu Protokol kapsamında</w:t>
      </w:r>
      <w:r w:rsidRPr="001B752D">
        <w:rPr>
          <w:rFonts w:ascii="Cambria" w:hAnsi="Cambria"/>
          <w:highlight w:val="yellow"/>
        </w:rPr>
        <w:t>; ………………. Alanının ………………………..</w:t>
      </w:r>
      <w:r w:rsidRPr="00034120">
        <w:rPr>
          <w:rFonts w:ascii="Cambria" w:hAnsi="Cambria"/>
        </w:rPr>
        <w:t xml:space="preserve"> Dalı programı ve modülleri uygulanır.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sadece işyerlerinde geçerliliği olmayan katılım sertifikası verilir.</w:t>
      </w:r>
    </w:p>
    <w:p w:rsidR="00AD131E" w:rsidRPr="00034120" w:rsidRDefault="00AD131E" w:rsidP="00EB0239">
      <w:pPr>
        <w:pStyle w:val="ListParagraph"/>
        <w:numPr>
          <w:ilvl w:val="0"/>
          <w:numId w:val="11"/>
        </w:numPr>
        <w:spacing w:after="0"/>
        <w:ind w:left="426"/>
        <w:jc w:val="both"/>
        <w:rPr>
          <w:rFonts w:ascii="Cambria" w:hAnsi="Cambria"/>
        </w:rPr>
      </w:pPr>
      <w:r w:rsidRPr="00034120">
        <w:rPr>
          <w:rFonts w:ascii="Cambria" w:hAnsi="Cambria"/>
        </w:rPr>
        <w:t>Programın yönetiminden atölye şefi, denetiminden Okul müdürü sorumludur. İşletme, serviste mesleki eğitim uygulamalarından ve okuldaki eğitimin amacına uygun devam ettiğinin kontrolünden sorumludur. Eğitim koordinatörü mesleki eğitimler ile ilgili tüm konularda Okul ile İşletme arasında koordinasyonu sağlar.</w:t>
      </w:r>
    </w:p>
    <w:p w:rsidR="00AD131E" w:rsidRPr="00034120" w:rsidRDefault="00AD131E" w:rsidP="00EB0239">
      <w:pPr>
        <w:pStyle w:val="ListParagraph"/>
        <w:spacing w:after="0"/>
        <w:ind w:left="426"/>
        <w:jc w:val="both"/>
        <w:rPr>
          <w:rFonts w:ascii="Cambria" w:hAnsi="Cambria"/>
        </w:rPr>
      </w:pPr>
    </w:p>
    <w:p w:rsidR="00AD131E" w:rsidRPr="00034120" w:rsidRDefault="00AD131E" w:rsidP="00EB0239">
      <w:pPr>
        <w:spacing w:after="0"/>
        <w:jc w:val="both"/>
        <w:rPr>
          <w:rFonts w:ascii="Cambria" w:hAnsi="Cambria"/>
        </w:rPr>
      </w:pPr>
      <w:r w:rsidRPr="00034120">
        <w:rPr>
          <w:rFonts w:ascii="Cambria" w:hAnsi="Cambria"/>
          <w:b/>
        </w:rPr>
        <w:t>Protokolün Feshi</w:t>
      </w:r>
    </w:p>
    <w:p w:rsidR="00AD131E" w:rsidRPr="00034120" w:rsidRDefault="00AD131E" w:rsidP="005109C8">
      <w:pPr>
        <w:spacing w:after="0"/>
        <w:jc w:val="both"/>
        <w:rPr>
          <w:rFonts w:ascii="Cambria" w:hAnsi="Cambria"/>
        </w:rPr>
      </w:pPr>
      <w:r w:rsidRPr="00034120">
        <w:rPr>
          <w:rFonts w:ascii="Cambria" w:hAnsi="Cambria"/>
          <w:b/>
        </w:rPr>
        <w:t>Madde 17.</w:t>
      </w:r>
      <w:r w:rsidRPr="00034120">
        <w:rPr>
          <w:rFonts w:ascii="Cambria" w:hAnsi="Cambria"/>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w:t>
      </w:r>
      <w:r>
        <w:rPr>
          <w:rFonts w:ascii="Cambria" w:hAnsi="Cambria"/>
        </w:rPr>
        <w:t xml:space="preserve"> </w:t>
      </w:r>
      <w:r w:rsidRPr="00034120">
        <w:rPr>
          <w:rFonts w:ascii="Cambria" w:hAnsi="Cambria"/>
        </w:rPr>
        <w:t>Fesih hakkı, iadeli-taahhütlü posta kanalıyla yapılacak bir ihbarla kullanılır.</w:t>
      </w:r>
    </w:p>
    <w:p w:rsidR="00AD131E" w:rsidRPr="00034120" w:rsidRDefault="00AD131E" w:rsidP="005109C8">
      <w:pPr>
        <w:spacing w:after="0"/>
        <w:jc w:val="both"/>
        <w:rPr>
          <w:rFonts w:ascii="Cambria" w:hAnsi="Cambria"/>
        </w:rPr>
      </w:pPr>
    </w:p>
    <w:p w:rsidR="00AD131E" w:rsidRPr="00034120" w:rsidRDefault="00AD131E" w:rsidP="005109C8">
      <w:pPr>
        <w:spacing w:after="0"/>
        <w:jc w:val="both"/>
        <w:rPr>
          <w:rFonts w:ascii="Cambria" w:hAnsi="Cambria"/>
        </w:rPr>
      </w:pPr>
      <w:r w:rsidRPr="00034120">
        <w:rPr>
          <w:rFonts w:ascii="Cambria" w:hAnsi="Cambria"/>
          <w:b/>
        </w:rPr>
        <w:t>Yürütme ve Yürürlük</w:t>
      </w:r>
    </w:p>
    <w:p w:rsidR="00AD131E" w:rsidRPr="00034120" w:rsidRDefault="00AD131E" w:rsidP="005109C8">
      <w:pPr>
        <w:spacing w:after="0"/>
        <w:jc w:val="both"/>
        <w:rPr>
          <w:rFonts w:ascii="Cambria" w:hAnsi="Cambria"/>
        </w:rPr>
      </w:pPr>
      <w:r w:rsidRPr="00034120">
        <w:rPr>
          <w:rFonts w:ascii="Cambria" w:hAnsi="Cambria"/>
          <w:b/>
        </w:rPr>
        <w:t>Madde 18.</w:t>
      </w:r>
      <w:r w:rsidRPr="00034120">
        <w:rPr>
          <w:rFonts w:ascii="Cambria" w:hAnsi="Cambria"/>
        </w:rPr>
        <w:t xml:space="preserve"> Bu Protokol hükümlerini, Okul ile İşletme müştereken yürütür, Protokol 7 (yedi) sayfa, 18 (onsekiz) maddeden ibaret olup tarafların yetkililerince 3 (üç) nüsha olarak …./…../2015 tarihinde imzalanmıştır.</w:t>
      </w:r>
    </w:p>
    <w:p w:rsidR="00AD131E" w:rsidRDefault="00AD131E" w:rsidP="00EB0239">
      <w:pPr>
        <w:spacing w:after="0"/>
        <w:jc w:val="both"/>
        <w:rPr>
          <w:rFonts w:ascii="Cambria" w:hAnsi="Cambria"/>
        </w:rPr>
      </w:pPr>
    </w:p>
    <w:p w:rsidR="00AD131E" w:rsidRDefault="00AD131E" w:rsidP="00EB0239">
      <w:pPr>
        <w:spacing w:after="0"/>
        <w:jc w:val="both"/>
        <w:rPr>
          <w:rFonts w:ascii="Cambria" w:hAnsi="Cambria"/>
        </w:rPr>
      </w:pPr>
    </w:p>
    <w:p w:rsidR="00AD131E" w:rsidRDefault="00AD131E" w:rsidP="00EB0239">
      <w:pPr>
        <w:spacing w:after="0"/>
        <w:jc w:val="both"/>
        <w:rPr>
          <w:rFonts w:ascii="Cambria" w:hAnsi="Cambria"/>
        </w:rPr>
      </w:pPr>
    </w:p>
    <w:p w:rsidR="00AD131E" w:rsidRPr="00034120" w:rsidRDefault="00AD131E" w:rsidP="00EB0239">
      <w:pPr>
        <w:spacing w:after="0"/>
        <w:jc w:val="both"/>
        <w:rPr>
          <w:rFonts w:ascii="Cambria" w:hAnsi="Cambria"/>
        </w:rPr>
      </w:pPr>
    </w:p>
    <w:p w:rsidR="00AD131E" w:rsidRPr="00034120" w:rsidRDefault="00AD131E" w:rsidP="00EB0239">
      <w:pPr>
        <w:spacing w:after="0"/>
        <w:jc w:val="both"/>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7"/>
        <w:gridCol w:w="2996"/>
        <w:gridCol w:w="3145"/>
      </w:tblGrid>
      <w:tr w:rsidR="00AD131E" w:rsidRPr="005325E5" w:rsidTr="005325E5">
        <w:tc>
          <w:tcPr>
            <w:tcW w:w="3237" w:type="dxa"/>
            <w:tcBorders>
              <w:top w:val="nil"/>
              <w:left w:val="nil"/>
              <w:bottom w:val="nil"/>
              <w:right w:val="nil"/>
            </w:tcBorders>
          </w:tcPr>
          <w:p w:rsidR="00AD131E" w:rsidRPr="005325E5" w:rsidRDefault="00AD131E" w:rsidP="005325E5">
            <w:pPr>
              <w:spacing w:after="0" w:line="240" w:lineRule="auto"/>
              <w:jc w:val="center"/>
              <w:rPr>
                <w:rFonts w:ascii="Cambria" w:hAnsi="Cambria"/>
                <w:b/>
              </w:rPr>
            </w:pPr>
            <w:r w:rsidRPr="005325E5">
              <w:rPr>
                <w:rFonts w:ascii="Cambria" w:hAnsi="Cambria"/>
                <w:b/>
              </w:rPr>
              <w:t>………………………….</w:t>
            </w:r>
          </w:p>
          <w:p w:rsidR="00AD131E" w:rsidRPr="005325E5" w:rsidRDefault="00AD131E" w:rsidP="005325E5">
            <w:pPr>
              <w:spacing w:after="0" w:line="240" w:lineRule="auto"/>
              <w:jc w:val="center"/>
              <w:rPr>
                <w:rFonts w:ascii="Cambria" w:hAnsi="Cambria"/>
              </w:rPr>
            </w:pPr>
          </w:p>
          <w:p w:rsidR="00AD131E" w:rsidRPr="005325E5" w:rsidRDefault="00AD131E" w:rsidP="005325E5">
            <w:pPr>
              <w:spacing w:after="0" w:line="240" w:lineRule="auto"/>
              <w:jc w:val="center"/>
              <w:rPr>
                <w:rFonts w:ascii="Cambria" w:hAnsi="Cambria"/>
              </w:rPr>
            </w:pPr>
            <w:r w:rsidRPr="005325E5">
              <w:rPr>
                <w:rFonts w:ascii="Cambria" w:hAnsi="Cambria"/>
              </w:rPr>
              <w:t>……………………………..</w:t>
            </w:r>
          </w:p>
          <w:p w:rsidR="00AD131E" w:rsidRPr="005325E5" w:rsidRDefault="00AD131E" w:rsidP="005325E5">
            <w:pPr>
              <w:spacing w:after="0" w:line="240" w:lineRule="auto"/>
              <w:jc w:val="center"/>
              <w:rPr>
                <w:rFonts w:ascii="Cambria" w:hAnsi="Cambria"/>
              </w:rPr>
            </w:pPr>
            <w:r w:rsidRPr="005325E5">
              <w:rPr>
                <w:rFonts w:ascii="Cambria" w:hAnsi="Cambria"/>
              </w:rPr>
              <w:t>Yönetim Kurulu Başkanı</w:t>
            </w:r>
            <w:r w:rsidRPr="005325E5">
              <w:rPr>
                <w:rFonts w:ascii="Cambria" w:hAnsi="Cambria"/>
                <w:b/>
              </w:rPr>
              <w:t xml:space="preserve"> </w:t>
            </w:r>
          </w:p>
          <w:p w:rsidR="00AD131E" w:rsidRPr="005325E5" w:rsidRDefault="00AD131E" w:rsidP="005325E5">
            <w:pPr>
              <w:spacing w:after="0" w:line="240" w:lineRule="auto"/>
              <w:jc w:val="center"/>
              <w:rPr>
                <w:rFonts w:ascii="Cambria" w:hAnsi="Cambria"/>
              </w:rPr>
            </w:pPr>
          </w:p>
        </w:tc>
        <w:tc>
          <w:tcPr>
            <w:tcW w:w="3238" w:type="dxa"/>
            <w:tcBorders>
              <w:top w:val="nil"/>
              <w:left w:val="nil"/>
              <w:bottom w:val="nil"/>
              <w:right w:val="nil"/>
            </w:tcBorders>
          </w:tcPr>
          <w:p w:rsidR="00AD131E" w:rsidRPr="005325E5" w:rsidRDefault="00AD131E" w:rsidP="005325E5">
            <w:pPr>
              <w:spacing w:after="0" w:line="240" w:lineRule="auto"/>
              <w:jc w:val="center"/>
              <w:rPr>
                <w:rFonts w:ascii="Cambria" w:hAnsi="Cambria"/>
              </w:rPr>
            </w:pPr>
          </w:p>
          <w:p w:rsidR="00AD131E" w:rsidRPr="005325E5" w:rsidRDefault="00AD131E" w:rsidP="005325E5">
            <w:pPr>
              <w:spacing w:after="0" w:line="240" w:lineRule="auto"/>
              <w:jc w:val="center"/>
              <w:rPr>
                <w:rFonts w:ascii="Cambria" w:hAnsi="Cambria"/>
              </w:rPr>
            </w:pPr>
          </w:p>
        </w:tc>
        <w:tc>
          <w:tcPr>
            <w:tcW w:w="3238" w:type="dxa"/>
            <w:tcBorders>
              <w:top w:val="nil"/>
              <w:left w:val="nil"/>
              <w:bottom w:val="nil"/>
              <w:right w:val="nil"/>
            </w:tcBorders>
          </w:tcPr>
          <w:p w:rsidR="00AD131E" w:rsidRPr="005325E5" w:rsidRDefault="00AD131E" w:rsidP="005325E5">
            <w:pPr>
              <w:spacing w:after="0" w:line="240" w:lineRule="auto"/>
              <w:jc w:val="center"/>
              <w:rPr>
                <w:rFonts w:ascii="Cambria" w:hAnsi="Cambria"/>
                <w:b/>
              </w:rPr>
            </w:pPr>
            <w:r w:rsidRPr="005325E5">
              <w:rPr>
                <w:rFonts w:ascii="Cambria" w:hAnsi="Cambria"/>
                <w:b/>
              </w:rPr>
              <w:t>………………………</w:t>
            </w:r>
          </w:p>
          <w:p w:rsidR="00AD131E" w:rsidRPr="005325E5" w:rsidRDefault="00AD131E" w:rsidP="005325E5">
            <w:pPr>
              <w:spacing w:after="0" w:line="240" w:lineRule="auto"/>
              <w:jc w:val="center"/>
              <w:rPr>
                <w:rFonts w:ascii="Cambria" w:hAnsi="Cambria"/>
              </w:rPr>
            </w:pPr>
          </w:p>
          <w:p w:rsidR="00AD131E" w:rsidRPr="005325E5" w:rsidRDefault="00AD131E" w:rsidP="005325E5">
            <w:pPr>
              <w:spacing w:after="0" w:line="240" w:lineRule="auto"/>
              <w:jc w:val="center"/>
              <w:rPr>
                <w:rFonts w:ascii="Cambria" w:hAnsi="Cambria"/>
              </w:rPr>
            </w:pPr>
            <w:r w:rsidRPr="005325E5">
              <w:rPr>
                <w:rFonts w:ascii="Cambria" w:hAnsi="Cambria"/>
              </w:rPr>
              <w:t>Milli Eğitim Bakanlığı</w:t>
            </w:r>
          </w:p>
          <w:p w:rsidR="00AD131E" w:rsidRPr="005325E5" w:rsidRDefault="00AD131E" w:rsidP="005325E5">
            <w:pPr>
              <w:spacing w:after="0" w:line="240" w:lineRule="auto"/>
              <w:jc w:val="center"/>
              <w:rPr>
                <w:rFonts w:ascii="Cambria" w:hAnsi="Cambria"/>
              </w:rPr>
            </w:pPr>
            <w:r w:rsidRPr="005325E5">
              <w:rPr>
                <w:rFonts w:ascii="Cambria" w:hAnsi="Cambria"/>
              </w:rPr>
              <w:t>……………………………. Mesleki ve Teknik Anadolu Lisesi Müdürü</w:t>
            </w:r>
          </w:p>
        </w:tc>
      </w:tr>
    </w:tbl>
    <w:p w:rsidR="00AD131E" w:rsidRDefault="00AD131E" w:rsidP="00EB0239"/>
    <w:p w:rsidR="00AD131E" w:rsidRDefault="00AD131E" w:rsidP="00EB0239"/>
    <w:p w:rsidR="00AD131E" w:rsidRPr="007111FE" w:rsidRDefault="00AD131E" w:rsidP="007111FE">
      <w:pPr>
        <w:spacing w:after="120" w:line="240" w:lineRule="atLeast"/>
        <w:rPr>
          <w:rFonts w:ascii="Times New Roman" w:hAnsi="Times New Roman"/>
          <w:sz w:val="24"/>
          <w:szCs w:val="24"/>
        </w:rPr>
      </w:pPr>
      <w:r w:rsidRPr="007111FE">
        <w:rPr>
          <w:rFonts w:ascii="Times New Roman" w:hAnsi="Times New Roman"/>
          <w:b/>
          <w:sz w:val="24"/>
          <w:szCs w:val="24"/>
        </w:rPr>
        <w:tab/>
      </w:r>
      <w:r w:rsidRPr="007111FE">
        <w:rPr>
          <w:rFonts w:ascii="Times New Roman" w:hAnsi="Times New Roman"/>
          <w:sz w:val="24"/>
          <w:szCs w:val="24"/>
        </w:rPr>
        <w:tab/>
      </w:r>
      <w:r w:rsidRPr="007111FE">
        <w:rPr>
          <w:rFonts w:ascii="Times New Roman" w:hAnsi="Times New Roman"/>
          <w:sz w:val="24"/>
          <w:szCs w:val="24"/>
        </w:rPr>
        <w:tab/>
      </w:r>
      <w:r w:rsidRPr="007111FE">
        <w:rPr>
          <w:rFonts w:ascii="Times New Roman" w:hAnsi="Times New Roman"/>
          <w:sz w:val="24"/>
          <w:szCs w:val="24"/>
        </w:rPr>
        <w:tab/>
      </w:r>
      <w:r w:rsidRPr="007111FE">
        <w:rPr>
          <w:rFonts w:ascii="Times New Roman" w:hAnsi="Times New Roman"/>
          <w:sz w:val="24"/>
          <w:szCs w:val="24"/>
        </w:rPr>
        <w:tab/>
      </w:r>
      <w:r w:rsidRPr="007111FE">
        <w:rPr>
          <w:rFonts w:ascii="Times New Roman" w:hAnsi="Times New Roman"/>
          <w:sz w:val="24"/>
          <w:szCs w:val="24"/>
        </w:rPr>
        <w:tab/>
      </w:r>
      <w:r w:rsidRPr="007111FE">
        <w:rPr>
          <w:rFonts w:ascii="Times New Roman" w:hAnsi="Times New Roman"/>
          <w:sz w:val="24"/>
          <w:szCs w:val="24"/>
        </w:rPr>
        <w:tab/>
      </w:r>
    </w:p>
    <w:p w:rsidR="00AD131E" w:rsidRPr="007111FE" w:rsidRDefault="00AD131E" w:rsidP="007111FE">
      <w:pPr>
        <w:spacing w:after="0" w:line="240" w:lineRule="atLeast"/>
        <w:jc w:val="both"/>
        <w:rPr>
          <w:rFonts w:ascii="Times New Roman" w:hAnsi="Times New Roman"/>
          <w:sz w:val="24"/>
          <w:szCs w:val="24"/>
        </w:rPr>
      </w:pPr>
    </w:p>
    <w:tbl>
      <w:tblPr>
        <w:tblW w:w="9606" w:type="dxa"/>
        <w:tblLook w:val="01E0"/>
      </w:tblPr>
      <w:tblGrid>
        <w:gridCol w:w="9606"/>
      </w:tblGrid>
      <w:tr w:rsidR="00AD131E" w:rsidRPr="005325E5" w:rsidTr="00C86B12">
        <w:trPr>
          <w:trHeight w:val="364"/>
        </w:trPr>
        <w:tc>
          <w:tcPr>
            <w:tcW w:w="9606" w:type="dxa"/>
            <w:vAlign w:val="center"/>
          </w:tcPr>
          <w:p w:rsidR="00AD131E" w:rsidRDefault="00AD131E" w:rsidP="00C86B12">
            <w:pPr>
              <w:spacing w:after="0" w:line="240" w:lineRule="auto"/>
              <w:rPr>
                <w:rFonts w:ascii="Times New Roman" w:hAnsi="Times New Roman"/>
                <w:color w:val="FF0000"/>
                <w:sz w:val="24"/>
                <w:szCs w:val="24"/>
              </w:rPr>
            </w:pPr>
            <w:r w:rsidRPr="00C86B12">
              <w:rPr>
                <w:rFonts w:ascii="Times New Roman" w:hAnsi="Times New Roman"/>
                <w:b/>
                <w:color w:val="FF0000"/>
                <w:sz w:val="24"/>
                <w:szCs w:val="24"/>
              </w:rPr>
              <w:t>Uygun Görüşle Arz Olunur</w:t>
            </w:r>
          </w:p>
          <w:p w:rsidR="00AD131E" w:rsidRPr="00DD32EE" w:rsidRDefault="00AD131E" w:rsidP="00C86B12">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DD32EE">
              <w:rPr>
                <w:rFonts w:ascii="Times New Roman" w:hAnsi="Times New Roman"/>
                <w:color w:val="FF0000"/>
                <w:sz w:val="24"/>
                <w:szCs w:val="24"/>
              </w:rPr>
              <w:t>…../…../2016</w:t>
            </w:r>
          </w:p>
          <w:p w:rsidR="00AD131E" w:rsidRPr="00DD32EE" w:rsidRDefault="00AD131E" w:rsidP="00C86B12">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DD32EE">
              <w:rPr>
                <w:rFonts w:ascii="Times New Roman" w:hAnsi="Times New Roman"/>
                <w:color w:val="FF0000"/>
                <w:sz w:val="24"/>
                <w:szCs w:val="24"/>
              </w:rPr>
              <w:t>………………..</w:t>
            </w:r>
          </w:p>
          <w:p w:rsidR="00AD131E" w:rsidRPr="00DD32EE" w:rsidRDefault="00AD131E" w:rsidP="00C86B12">
            <w:pPr>
              <w:spacing w:after="0" w:line="240" w:lineRule="auto"/>
              <w:rPr>
                <w:rFonts w:ascii="Times New Roman" w:hAnsi="Times New Roman"/>
                <w:color w:val="FF0000"/>
                <w:sz w:val="24"/>
                <w:szCs w:val="24"/>
              </w:rPr>
            </w:pPr>
            <w:r w:rsidRPr="00DD32EE">
              <w:rPr>
                <w:rFonts w:ascii="Times New Roman" w:hAnsi="Times New Roman"/>
                <w:color w:val="FF0000"/>
                <w:sz w:val="24"/>
                <w:szCs w:val="24"/>
              </w:rPr>
              <w:t>İl</w:t>
            </w:r>
            <w:r>
              <w:rPr>
                <w:rFonts w:ascii="Times New Roman" w:hAnsi="Times New Roman"/>
                <w:color w:val="FF0000"/>
                <w:sz w:val="24"/>
                <w:szCs w:val="24"/>
              </w:rPr>
              <w:t>/İlçe</w:t>
            </w:r>
            <w:r w:rsidRPr="00DD32EE">
              <w:rPr>
                <w:rFonts w:ascii="Times New Roman" w:hAnsi="Times New Roman"/>
                <w:color w:val="FF0000"/>
                <w:sz w:val="24"/>
                <w:szCs w:val="24"/>
              </w:rPr>
              <w:t xml:space="preserve"> Milli Eğitim Müdürü</w:t>
            </w:r>
          </w:p>
          <w:p w:rsidR="00AD131E" w:rsidRPr="00DD32EE" w:rsidRDefault="00AD131E" w:rsidP="00C86B12">
            <w:pPr>
              <w:spacing w:after="0" w:line="240" w:lineRule="auto"/>
              <w:rPr>
                <w:rFonts w:ascii="Times New Roman" w:hAnsi="Times New Roman"/>
                <w:color w:val="FF0000"/>
                <w:sz w:val="24"/>
                <w:szCs w:val="24"/>
              </w:rPr>
            </w:pPr>
          </w:p>
          <w:p w:rsidR="00AD131E" w:rsidRPr="00DD32EE" w:rsidRDefault="00AD131E" w:rsidP="007111FE">
            <w:pPr>
              <w:spacing w:after="0" w:line="240" w:lineRule="auto"/>
              <w:rPr>
                <w:rFonts w:ascii="Times New Roman" w:hAnsi="Times New Roman"/>
                <w:color w:val="FF0000"/>
                <w:sz w:val="24"/>
                <w:szCs w:val="24"/>
              </w:rPr>
            </w:pPr>
          </w:p>
          <w:p w:rsidR="00AD131E" w:rsidRPr="00DD32EE" w:rsidRDefault="00AD131E" w:rsidP="007111FE">
            <w:pPr>
              <w:spacing w:after="0" w:line="240" w:lineRule="auto"/>
              <w:rPr>
                <w:rFonts w:ascii="Times New Roman" w:hAnsi="Times New Roman"/>
                <w:color w:val="FF0000"/>
                <w:sz w:val="24"/>
                <w:szCs w:val="24"/>
              </w:rPr>
            </w:pPr>
          </w:p>
          <w:p w:rsidR="00AD131E" w:rsidRPr="00DD32EE" w:rsidRDefault="00AD131E" w:rsidP="007111FE">
            <w:pPr>
              <w:spacing w:after="0" w:line="240" w:lineRule="auto"/>
              <w:rPr>
                <w:rFonts w:ascii="Times New Roman" w:hAnsi="Times New Roman"/>
                <w:color w:val="FF0000"/>
                <w:sz w:val="24"/>
                <w:szCs w:val="24"/>
              </w:rPr>
            </w:pPr>
          </w:p>
          <w:p w:rsidR="00AD131E" w:rsidRPr="00DD32EE" w:rsidRDefault="00AD131E" w:rsidP="007111FE">
            <w:pPr>
              <w:spacing w:after="0" w:line="240" w:lineRule="auto"/>
              <w:jc w:val="center"/>
              <w:rPr>
                <w:rFonts w:ascii="Times New Roman" w:hAnsi="Times New Roman"/>
                <w:b/>
                <w:color w:val="FF0000"/>
                <w:sz w:val="24"/>
                <w:szCs w:val="24"/>
              </w:rPr>
            </w:pPr>
            <w:r w:rsidRPr="00DD32EE">
              <w:rPr>
                <w:rFonts w:ascii="Times New Roman" w:hAnsi="Times New Roman"/>
                <w:b/>
                <w:color w:val="FF0000"/>
                <w:sz w:val="24"/>
                <w:szCs w:val="24"/>
              </w:rPr>
              <w:t>OLUR</w:t>
            </w:r>
          </w:p>
          <w:p w:rsidR="00AD131E" w:rsidRPr="00DD32EE" w:rsidRDefault="00AD131E" w:rsidP="007111FE">
            <w:pPr>
              <w:spacing w:after="0" w:line="240" w:lineRule="auto"/>
              <w:jc w:val="center"/>
              <w:rPr>
                <w:rFonts w:ascii="Times New Roman" w:hAnsi="Times New Roman"/>
                <w:b/>
                <w:color w:val="FF0000"/>
                <w:sz w:val="24"/>
                <w:szCs w:val="24"/>
              </w:rPr>
            </w:pPr>
            <w:r w:rsidRPr="00DD32EE">
              <w:rPr>
                <w:rFonts w:ascii="Times New Roman" w:hAnsi="Times New Roman"/>
                <w:b/>
                <w:color w:val="FF0000"/>
                <w:sz w:val="24"/>
                <w:szCs w:val="24"/>
              </w:rPr>
              <w:t>…../…../2016</w:t>
            </w:r>
          </w:p>
          <w:p w:rsidR="00AD131E" w:rsidRPr="00DD32EE" w:rsidRDefault="00AD131E" w:rsidP="007111FE">
            <w:pPr>
              <w:spacing w:after="0" w:line="240" w:lineRule="auto"/>
              <w:jc w:val="center"/>
              <w:rPr>
                <w:rFonts w:ascii="Times New Roman" w:hAnsi="Times New Roman"/>
                <w:color w:val="FF0000"/>
                <w:sz w:val="24"/>
                <w:szCs w:val="24"/>
              </w:rPr>
            </w:pPr>
            <w:r w:rsidRPr="00DD32EE">
              <w:rPr>
                <w:rFonts w:ascii="Times New Roman" w:hAnsi="Times New Roman"/>
                <w:color w:val="FF0000"/>
                <w:sz w:val="24"/>
                <w:szCs w:val="24"/>
              </w:rPr>
              <w:t>……………………….</w:t>
            </w:r>
          </w:p>
          <w:p w:rsidR="00AD131E" w:rsidRPr="00DD32EE" w:rsidRDefault="00AD131E" w:rsidP="007111F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Vali/Kaymakam</w:t>
            </w:r>
          </w:p>
          <w:p w:rsidR="00AD131E" w:rsidRPr="00DD32EE" w:rsidRDefault="00AD131E" w:rsidP="007111FE">
            <w:pPr>
              <w:spacing w:after="0" w:line="240" w:lineRule="auto"/>
              <w:rPr>
                <w:rFonts w:ascii="Times New Roman" w:hAnsi="Times New Roman"/>
                <w:color w:val="FF0000"/>
                <w:sz w:val="24"/>
                <w:szCs w:val="24"/>
              </w:rPr>
            </w:pPr>
          </w:p>
        </w:tc>
      </w:tr>
    </w:tbl>
    <w:p w:rsidR="00AD131E" w:rsidRDefault="00AD131E" w:rsidP="00EB0239"/>
    <w:p w:rsidR="00AD131E" w:rsidRPr="00663F0B" w:rsidRDefault="00AD131E" w:rsidP="00FC0E34">
      <w:pPr>
        <w:jc w:val="both"/>
        <w:rPr>
          <w:rFonts w:ascii="Cambria" w:hAnsi="Cambria"/>
        </w:rPr>
      </w:pPr>
      <w:bookmarkStart w:id="0" w:name="_GoBack"/>
      <w:bookmarkEnd w:id="0"/>
    </w:p>
    <w:sectPr w:rsidR="00AD131E" w:rsidRPr="00663F0B" w:rsidSect="00DC078C">
      <w:pgSz w:w="11906" w:h="16838"/>
      <w:pgMar w:top="1134"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94"/>
    <w:multiLevelType w:val="hybridMultilevel"/>
    <w:tmpl w:val="831E84EE"/>
    <w:lvl w:ilvl="0" w:tplc="1D3A891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7BE3268"/>
    <w:multiLevelType w:val="hybridMultilevel"/>
    <w:tmpl w:val="8CB2023A"/>
    <w:lvl w:ilvl="0" w:tplc="6BAC373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0BE054D2"/>
    <w:multiLevelType w:val="hybridMultilevel"/>
    <w:tmpl w:val="FC0AA3B4"/>
    <w:lvl w:ilvl="0" w:tplc="1ADCCBA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CC45E7"/>
    <w:multiLevelType w:val="hybridMultilevel"/>
    <w:tmpl w:val="F23A379C"/>
    <w:lvl w:ilvl="0" w:tplc="261ED236">
      <w:start w:val="1"/>
      <w:numFmt w:val="lowerLetter"/>
      <w:lvlText w:val="%1)"/>
      <w:lvlJc w:val="left"/>
      <w:pPr>
        <w:ind w:left="16266" w:hanging="360"/>
      </w:pPr>
      <w:rPr>
        <w:rFonts w:cs="Times New Roman" w:hint="default"/>
        <w:b/>
      </w:rPr>
    </w:lvl>
    <w:lvl w:ilvl="1" w:tplc="041F0019">
      <w:start w:val="1"/>
      <w:numFmt w:val="lowerLetter"/>
      <w:lvlText w:val="%2."/>
      <w:lvlJc w:val="left"/>
      <w:pPr>
        <w:ind w:left="16986" w:hanging="360"/>
      </w:pPr>
      <w:rPr>
        <w:rFonts w:cs="Times New Roman"/>
      </w:rPr>
    </w:lvl>
    <w:lvl w:ilvl="2" w:tplc="041F001B" w:tentative="1">
      <w:start w:val="1"/>
      <w:numFmt w:val="lowerRoman"/>
      <w:lvlText w:val="%3."/>
      <w:lvlJc w:val="right"/>
      <w:pPr>
        <w:ind w:left="17706" w:hanging="180"/>
      </w:pPr>
      <w:rPr>
        <w:rFonts w:cs="Times New Roman"/>
      </w:rPr>
    </w:lvl>
    <w:lvl w:ilvl="3" w:tplc="041F000F" w:tentative="1">
      <w:start w:val="1"/>
      <w:numFmt w:val="decimal"/>
      <w:lvlText w:val="%4."/>
      <w:lvlJc w:val="left"/>
      <w:pPr>
        <w:ind w:left="18426" w:hanging="360"/>
      </w:pPr>
      <w:rPr>
        <w:rFonts w:cs="Times New Roman"/>
      </w:rPr>
    </w:lvl>
    <w:lvl w:ilvl="4" w:tplc="041F0019" w:tentative="1">
      <w:start w:val="1"/>
      <w:numFmt w:val="lowerLetter"/>
      <w:lvlText w:val="%5."/>
      <w:lvlJc w:val="left"/>
      <w:pPr>
        <w:ind w:left="19146" w:hanging="360"/>
      </w:pPr>
      <w:rPr>
        <w:rFonts w:cs="Times New Roman"/>
      </w:rPr>
    </w:lvl>
    <w:lvl w:ilvl="5" w:tplc="041F001B" w:tentative="1">
      <w:start w:val="1"/>
      <w:numFmt w:val="lowerRoman"/>
      <w:lvlText w:val="%6."/>
      <w:lvlJc w:val="right"/>
      <w:pPr>
        <w:ind w:left="19866" w:hanging="180"/>
      </w:pPr>
      <w:rPr>
        <w:rFonts w:cs="Times New Roman"/>
      </w:rPr>
    </w:lvl>
    <w:lvl w:ilvl="6" w:tplc="041F000F" w:tentative="1">
      <w:start w:val="1"/>
      <w:numFmt w:val="decimal"/>
      <w:lvlText w:val="%7."/>
      <w:lvlJc w:val="left"/>
      <w:pPr>
        <w:ind w:left="20586" w:hanging="360"/>
      </w:pPr>
      <w:rPr>
        <w:rFonts w:cs="Times New Roman"/>
      </w:rPr>
    </w:lvl>
    <w:lvl w:ilvl="7" w:tplc="041F0019" w:tentative="1">
      <w:start w:val="1"/>
      <w:numFmt w:val="lowerLetter"/>
      <w:lvlText w:val="%8."/>
      <w:lvlJc w:val="left"/>
      <w:pPr>
        <w:ind w:left="21306" w:hanging="360"/>
      </w:pPr>
      <w:rPr>
        <w:rFonts w:cs="Times New Roman"/>
      </w:rPr>
    </w:lvl>
    <w:lvl w:ilvl="8" w:tplc="041F001B" w:tentative="1">
      <w:start w:val="1"/>
      <w:numFmt w:val="lowerRoman"/>
      <w:lvlText w:val="%9."/>
      <w:lvlJc w:val="right"/>
      <w:pPr>
        <w:ind w:left="22026" w:hanging="180"/>
      </w:pPr>
      <w:rPr>
        <w:rFonts w:cs="Times New Roman"/>
      </w:rPr>
    </w:lvl>
  </w:abstractNum>
  <w:abstractNum w:abstractNumId="5">
    <w:nsid w:val="1CC8606D"/>
    <w:multiLevelType w:val="hybridMultilevel"/>
    <w:tmpl w:val="09461264"/>
    <w:lvl w:ilvl="0" w:tplc="1ADCCBA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AF0538A"/>
    <w:multiLevelType w:val="multilevel"/>
    <w:tmpl w:val="320438C0"/>
    <w:lvl w:ilvl="0">
      <w:start w:val="7"/>
      <w:numFmt w:val="decimal"/>
      <w:lvlText w:val="%1."/>
      <w:lvlJc w:val="left"/>
      <w:pPr>
        <w:ind w:left="396" w:hanging="396"/>
      </w:pPr>
      <w:rPr>
        <w:rFonts w:cs="Times New Roman" w:hint="default"/>
        <w:b/>
      </w:rPr>
    </w:lvl>
    <w:lvl w:ilvl="1">
      <w:start w:val="1"/>
      <w:numFmt w:val="decimal"/>
      <w:lvlText w:val="%1.%2."/>
      <w:lvlJc w:val="left"/>
      <w:pPr>
        <w:ind w:left="396" w:hanging="396"/>
      </w:pPr>
      <w:rPr>
        <w:rFonts w:cs="Times New Roman" w:hint="default"/>
        <w:b/>
      </w:rPr>
    </w:lvl>
    <w:lvl w:ilvl="2">
      <w:start w:val="12"/>
      <w:numFmt w:val="decimal"/>
      <w:lvlText w:val="%1.%2.%3."/>
      <w:lvlJc w:val="left"/>
      <w:pPr>
        <w:ind w:left="396" w:hanging="396"/>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720" w:hanging="72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080" w:hanging="1080"/>
      </w:pPr>
      <w:rPr>
        <w:rFonts w:cs="Times New Roman" w:hint="default"/>
        <w:b/>
      </w:rPr>
    </w:lvl>
  </w:abstractNum>
  <w:abstractNum w:abstractNumId="7">
    <w:nsid w:val="3FB71E7D"/>
    <w:multiLevelType w:val="hybridMultilevel"/>
    <w:tmpl w:val="933E424E"/>
    <w:lvl w:ilvl="0" w:tplc="85266DFA">
      <w:start w:val="1"/>
      <w:numFmt w:val="decimal"/>
      <w:lvlText w:val="(%1)"/>
      <w:lvlJc w:val="left"/>
      <w:pPr>
        <w:ind w:left="648"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3360484"/>
    <w:multiLevelType w:val="hybridMultilevel"/>
    <w:tmpl w:val="7C66B2F8"/>
    <w:lvl w:ilvl="0" w:tplc="DF44C78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nsid w:val="54A86B87"/>
    <w:multiLevelType w:val="hybridMultilevel"/>
    <w:tmpl w:val="09E86282"/>
    <w:lvl w:ilvl="0" w:tplc="7F627B26">
      <w:start w:val="1"/>
      <w:numFmt w:val="decimal"/>
      <w:lvlText w:val="(%1)"/>
      <w:lvlJc w:val="left"/>
      <w:pPr>
        <w:ind w:left="1068" w:hanging="360"/>
      </w:pPr>
      <w:rPr>
        <w:rFonts w:ascii="Cambria" w:eastAsia="Times New Roman" w:hAnsi="Cambria" w:cs="Times New Roman"/>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584E7CFB"/>
    <w:multiLevelType w:val="hybridMultilevel"/>
    <w:tmpl w:val="6C103CBC"/>
    <w:lvl w:ilvl="0" w:tplc="85266DFA">
      <w:start w:val="1"/>
      <w:numFmt w:val="decimal"/>
      <w:lvlText w:val="(%1)"/>
      <w:lvlJc w:val="left"/>
      <w:pPr>
        <w:ind w:left="648"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6813133"/>
    <w:multiLevelType w:val="hybridMultilevel"/>
    <w:tmpl w:val="50182E2E"/>
    <w:lvl w:ilvl="0" w:tplc="85266DFA">
      <w:start w:val="1"/>
      <w:numFmt w:val="decimal"/>
      <w:lvlText w:val="(%1)"/>
      <w:lvlJc w:val="left"/>
      <w:pPr>
        <w:ind w:left="648"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6C4157FA"/>
    <w:multiLevelType w:val="hybridMultilevel"/>
    <w:tmpl w:val="3C2E20B0"/>
    <w:lvl w:ilvl="0" w:tplc="0216627A">
      <w:start w:val="1"/>
      <w:numFmt w:val="lowerLetter"/>
      <w:lvlText w:val="(%1)"/>
      <w:lvlJc w:val="left"/>
      <w:pPr>
        <w:ind w:left="1069" w:hanging="360"/>
      </w:pPr>
      <w:rPr>
        <w:rFonts w:cs="Times New Roman" w:hint="default"/>
        <w:b w:val="0"/>
      </w:rPr>
    </w:lvl>
    <w:lvl w:ilvl="1" w:tplc="9A7E3E0C">
      <w:start w:val="1"/>
      <w:numFmt w:val="decimal"/>
      <w:lvlText w:val="(%2)"/>
      <w:lvlJc w:val="left"/>
      <w:pPr>
        <w:ind w:left="1789" w:hanging="360"/>
      </w:pPr>
      <w:rPr>
        <w:rFonts w:cs="Times New Roman" w:hint="default"/>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6CF54D89"/>
    <w:multiLevelType w:val="hybridMultilevel"/>
    <w:tmpl w:val="D7B24C40"/>
    <w:lvl w:ilvl="0" w:tplc="0F8A960C">
      <w:start w:val="1"/>
      <w:numFmt w:val="decimal"/>
      <w:lvlText w:val="(%1)"/>
      <w:lvlJc w:val="left"/>
      <w:pPr>
        <w:ind w:left="648" w:hanging="360"/>
      </w:pPr>
      <w:rPr>
        <w:rFonts w:cs="Times New Roman" w:hint="default"/>
      </w:rPr>
    </w:lvl>
    <w:lvl w:ilvl="1" w:tplc="041F0019">
      <w:start w:val="1"/>
      <w:numFmt w:val="lowerLetter"/>
      <w:lvlText w:val="%2."/>
      <w:lvlJc w:val="left"/>
      <w:pPr>
        <w:ind w:left="1368" w:hanging="360"/>
      </w:pPr>
      <w:rPr>
        <w:rFonts w:cs="Times New Roman"/>
      </w:rPr>
    </w:lvl>
    <w:lvl w:ilvl="2" w:tplc="041F001B" w:tentative="1">
      <w:start w:val="1"/>
      <w:numFmt w:val="lowerRoman"/>
      <w:lvlText w:val="%3."/>
      <w:lvlJc w:val="right"/>
      <w:pPr>
        <w:ind w:left="2088" w:hanging="180"/>
      </w:pPr>
      <w:rPr>
        <w:rFonts w:cs="Times New Roman"/>
      </w:rPr>
    </w:lvl>
    <w:lvl w:ilvl="3" w:tplc="041F000F" w:tentative="1">
      <w:start w:val="1"/>
      <w:numFmt w:val="decimal"/>
      <w:lvlText w:val="%4."/>
      <w:lvlJc w:val="left"/>
      <w:pPr>
        <w:ind w:left="2808" w:hanging="360"/>
      </w:pPr>
      <w:rPr>
        <w:rFonts w:cs="Times New Roman"/>
      </w:rPr>
    </w:lvl>
    <w:lvl w:ilvl="4" w:tplc="041F0019" w:tentative="1">
      <w:start w:val="1"/>
      <w:numFmt w:val="lowerLetter"/>
      <w:lvlText w:val="%5."/>
      <w:lvlJc w:val="left"/>
      <w:pPr>
        <w:ind w:left="3528" w:hanging="360"/>
      </w:pPr>
      <w:rPr>
        <w:rFonts w:cs="Times New Roman"/>
      </w:rPr>
    </w:lvl>
    <w:lvl w:ilvl="5" w:tplc="041F001B" w:tentative="1">
      <w:start w:val="1"/>
      <w:numFmt w:val="lowerRoman"/>
      <w:lvlText w:val="%6."/>
      <w:lvlJc w:val="right"/>
      <w:pPr>
        <w:ind w:left="4248" w:hanging="180"/>
      </w:pPr>
      <w:rPr>
        <w:rFonts w:cs="Times New Roman"/>
      </w:rPr>
    </w:lvl>
    <w:lvl w:ilvl="6" w:tplc="041F000F" w:tentative="1">
      <w:start w:val="1"/>
      <w:numFmt w:val="decimal"/>
      <w:lvlText w:val="%7."/>
      <w:lvlJc w:val="left"/>
      <w:pPr>
        <w:ind w:left="4968" w:hanging="360"/>
      </w:pPr>
      <w:rPr>
        <w:rFonts w:cs="Times New Roman"/>
      </w:rPr>
    </w:lvl>
    <w:lvl w:ilvl="7" w:tplc="041F0019" w:tentative="1">
      <w:start w:val="1"/>
      <w:numFmt w:val="lowerLetter"/>
      <w:lvlText w:val="%8."/>
      <w:lvlJc w:val="left"/>
      <w:pPr>
        <w:ind w:left="5688" w:hanging="360"/>
      </w:pPr>
      <w:rPr>
        <w:rFonts w:cs="Times New Roman"/>
      </w:rPr>
    </w:lvl>
    <w:lvl w:ilvl="8" w:tplc="041F001B" w:tentative="1">
      <w:start w:val="1"/>
      <w:numFmt w:val="lowerRoman"/>
      <w:lvlText w:val="%9."/>
      <w:lvlJc w:val="right"/>
      <w:pPr>
        <w:ind w:left="6408" w:hanging="180"/>
      </w:pPr>
      <w:rPr>
        <w:rFonts w:cs="Times New Roman"/>
      </w:r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13"/>
  </w:num>
  <w:num w:numId="8">
    <w:abstractNumId w:val="10"/>
  </w:num>
  <w:num w:numId="9">
    <w:abstractNumId w:val="11"/>
  </w:num>
  <w:num w:numId="10">
    <w:abstractNumId w:val="7"/>
  </w:num>
  <w:num w:numId="11">
    <w:abstractNumId w:val="0"/>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DAD"/>
    <w:rsid w:val="000043E5"/>
    <w:rsid w:val="00005FF5"/>
    <w:rsid w:val="000225E3"/>
    <w:rsid w:val="00023C92"/>
    <w:rsid w:val="000243D3"/>
    <w:rsid w:val="00034120"/>
    <w:rsid w:val="0005707F"/>
    <w:rsid w:val="00064D6E"/>
    <w:rsid w:val="000709AC"/>
    <w:rsid w:val="000852CE"/>
    <w:rsid w:val="00092CF6"/>
    <w:rsid w:val="000A331A"/>
    <w:rsid w:val="000D35F0"/>
    <w:rsid w:val="000D3BEB"/>
    <w:rsid w:val="000E0269"/>
    <w:rsid w:val="000E59CC"/>
    <w:rsid w:val="000F00A5"/>
    <w:rsid w:val="000F270B"/>
    <w:rsid w:val="000F63C3"/>
    <w:rsid w:val="001111C8"/>
    <w:rsid w:val="001156DA"/>
    <w:rsid w:val="00122647"/>
    <w:rsid w:val="001402BD"/>
    <w:rsid w:val="00150E7D"/>
    <w:rsid w:val="001748E5"/>
    <w:rsid w:val="001777CA"/>
    <w:rsid w:val="0019158E"/>
    <w:rsid w:val="001B752D"/>
    <w:rsid w:val="001B78C6"/>
    <w:rsid w:val="001C6415"/>
    <w:rsid w:val="001C7BBF"/>
    <w:rsid w:val="002343E7"/>
    <w:rsid w:val="0025655F"/>
    <w:rsid w:val="00276782"/>
    <w:rsid w:val="0028648B"/>
    <w:rsid w:val="002947CF"/>
    <w:rsid w:val="002B5CA7"/>
    <w:rsid w:val="002C51F1"/>
    <w:rsid w:val="003059CF"/>
    <w:rsid w:val="00313FA8"/>
    <w:rsid w:val="003178D5"/>
    <w:rsid w:val="00317FC8"/>
    <w:rsid w:val="003364E8"/>
    <w:rsid w:val="00353F58"/>
    <w:rsid w:val="00355094"/>
    <w:rsid w:val="0036462B"/>
    <w:rsid w:val="00366E7B"/>
    <w:rsid w:val="00372970"/>
    <w:rsid w:val="00374FEF"/>
    <w:rsid w:val="003B04A2"/>
    <w:rsid w:val="003B3325"/>
    <w:rsid w:val="003C116D"/>
    <w:rsid w:val="003D0870"/>
    <w:rsid w:val="003E30C0"/>
    <w:rsid w:val="003E5B47"/>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ACE"/>
    <w:rsid w:val="00530FD9"/>
    <w:rsid w:val="005325E5"/>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706C6"/>
    <w:rsid w:val="00670ECA"/>
    <w:rsid w:val="006744A1"/>
    <w:rsid w:val="006859BE"/>
    <w:rsid w:val="00694E0D"/>
    <w:rsid w:val="006A3D87"/>
    <w:rsid w:val="006A614C"/>
    <w:rsid w:val="006B3A59"/>
    <w:rsid w:val="006D0E28"/>
    <w:rsid w:val="006D7013"/>
    <w:rsid w:val="006E28DB"/>
    <w:rsid w:val="007111FE"/>
    <w:rsid w:val="00714294"/>
    <w:rsid w:val="0072168D"/>
    <w:rsid w:val="00767C93"/>
    <w:rsid w:val="00771785"/>
    <w:rsid w:val="00784336"/>
    <w:rsid w:val="00787DAD"/>
    <w:rsid w:val="007A5296"/>
    <w:rsid w:val="007A62CA"/>
    <w:rsid w:val="007B7D8D"/>
    <w:rsid w:val="007C4637"/>
    <w:rsid w:val="007D3546"/>
    <w:rsid w:val="007D465F"/>
    <w:rsid w:val="007E0114"/>
    <w:rsid w:val="007F2822"/>
    <w:rsid w:val="0080659C"/>
    <w:rsid w:val="00812328"/>
    <w:rsid w:val="008502FC"/>
    <w:rsid w:val="00851610"/>
    <w:rsid w:val="00853A2B"/>
    <w:rsid w:val="008649B9"/>
    <w:rsid w:val="008757AA"/>
    <w:rsid w:val="008758DD"/>
    <w:rsid w:val="00896B1D"/>
    <w:rsid w:val="008C4765"/>
    <w:rsid w:val="008F24ED"/>
    <w:rsid w:val="00903172"/>
    <w:rsid w:val="00907823"/>
    <w:rsid w:val="009154E6"/>
    <w:rsid w:val="0092403B"/>
    <w:rsid w:val="009406D1"/>
    <w:rsid w:val="00943A72"/>
    <w:rsid w:val="009508D1"/>
    <w:rsid w:val="00952C1C"/>
    <w:rsid w:val="00984278"/>
    <w:rsid w:val="009F491A"/>
    <w:rsid w:val="009F5298"/>
    <w:rsid w:val="00A0556E"/>
    <w:rsid w:val="00A447C8"/>
    <w:rsid w:val="00A4774D"/>
    <w:rsid w:val="00A52A54"/>
    <w:rsid w:val="00A57557"/>
    <w:rsid w:val="00A57A9B"/>
    <w:rsid w:val="00A57BA7"/>
    <w:rsid w:val="00A932CC"/>
    <w:rsid w:val="00AD131E"/>
    <w:rsid w:val="00AD18B2"/>
    <w:rsid w:val="00AD2801"/>
    <w:rsid w:val="00AF5DB4"/>
    <w:rsid w:val="00B0142C"/>
    <w:rsid w:val="00B1071C"/>
    <w:rsid w:val="00B10D2C"/>
    <w:rsid w:val="00B13A80"/>
    <w:rsid w:val="00B33F78"/>
    <w:rsid w:val="00B44A8B"/>
    <w:rsid w:val="00B46260"/>
    <w:rsid w:val="00B51B6F"/>
    <w:rsid w:val="00B64360"/>
    <w:rsid w:val="00BB5EBD"/>
    <w:rsid w:val="00BC7E5E"/>
    <w:rsid w:val="00BF0E14"/>
    <w:rsid w:val="00C120A9"/>
    <w:rsid w:val="00C2076F"/>
    <w:rsid w:val="00C31908"/>
    <w:rsid w:val="00C322B6"/>
    <w:rsid w:val="00C53DFE"/>
    <w:rsid w:val="00C618C0"/>
    <w:rsid w:val="00C6235D"/>
    <w:rsid w:val="00C752AB"/>
    <w:rsid w:val="00C82E49"/>
    <w:rsid w:val="00C86B12"/>
    <w:rsid w:val="00C96D6D"/>
    <w:rsid w:val="00CC56E1"/>
    <w:rsid w:val="00CC7440"/>
    <w:rsid w:val="00D0205D"/>
    <w:rsid w:val="00D02D18"/>
    <w:rsid w:val="00D03945"/>
    <w:rsid w:val="00D04875"/>
    <w:rsid w:val="00D13ED2"/>
    <w:rsid w:val="00D308E9"/>
    <w:rsid w:val="00D37A20"/>
    <w:rsid w:val="00D479B6"/>
    <w:rsid w:val="00D529FA"/>
    <w:rsid w:val="00D60038"/>
    <w:rsid w:val="00D645F6"/>
    <w:rsid w:val="00D72A05"/>
    <w:rsid w:val="00D80AAD"/>
    <w:rsid w:val="00D96771"/>
    <w:rsid w:val="00DB3873"/>
    <w:rsid w:val="00DC078C"/>
    <w:rsid w:val="00DD32EE"/>
    <w:rsid w:val="00DE5ED1"/>
    <w:rsid w:val="00E20DD8"/>
    <w:rsid w:val="00E23924"/>
    <w:rsid w:val="00E27DB2"/>
    <w:rsid w:val="00E64B02"/>
    <w:rsid w:val="00E72046"/>
    <w:rsid w:val="00E8091E"/>
    <w:rsid w:val="00E96815"/>
    <w:rsid w:val="00EB0239"/>
    <w:rsid w:val="00ED5CEE"/>
    <w:rsid w:val="00EF6FEA"/>
    <w:rsid w:val="00EF76D0"/>
    <w:rsid w:val="00F03D4A"/>
    <w:rsid w:val="00F3620F"/>
    <w:rsid w:val="00F37188"/>
    <w:rsid w:val="00F523A8"/>
    <w:rsid w:val="00F55A44"/>
    <w:rsid w:val="00F62F09"/>
    <w:rsid w:val="00F63835"/>
    <w:rsid w:val="00F92F3F"/>
    <w:rsid w:val="00FA44B4"/>
    <w:rsid w:val="00FC0E34"/>
    <w:rsid w:val="00FC35EC"/>
    <w:rsid w:val="00FD4389"/>
    <w:rsid w:val="00FD5198"/>
    <w:rsid w:val="00FE274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A16"/>
    <w:pPr>
      <w:ind w:left="720"/>
      <w:contextualSpacing/>
    </w:pPr>
  </w:style>
  <w:style w:type="character" w:styleId="Hyperlink">
    <w:name w:val="Hyperlink"/>
    <w:basedOn w:val="DefaultParagraphFont"/>
    <w:uiPriority w:val="99"/>
    <w:rsid w:val="005E3A16"/>
    <w:rPr>
      <w:rFonts w:cs="Times New Roman"/>
      <w:color w:val="0000FF"/>
      <w:u w:val="single"/>
    </w:rPr>
  </w:style>
  <w:style w:type="paragraph" w:styleId="NoSpacing">
    <w:name w:val="No Spacing"/>
    <w:uiPriority w:val="99"/>
    <w:qFormat/>
    <w:rsid w:val="00603822"/>
  </w:style>
  <w:style w:type="paragraph" w:styleId="BalloonText">
    <w:name w:val="Balloon Text"/>
    <w:basedOn w:val="Normal"/>
    <w:link w:val="BalloonTextChar"/>
    <w:uiPriority w:val="99"/>
    <w:semiHidden/>
    <w:rsid w:val="00294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47CF"/>
    <w:rPr>
      <w:rFonts w:ascii="Segoe UI" w:hAnsi="Segoe UI" w:cs="Segoe UI"/>
      <w:sz w:val="18"/>
      <w:szCs w:val="18"/>
    </w:rPr>
  </w:style>
  <w:style w:type="table" w:styleId="TableGrid">
    <w:name w:val="Table Grid"/>
    <w:basedOn w:val="TableNormal"/>
    <w:uiPriority w:val="99"/>
    <w:rsid w:val="000709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2201</Words>
  <Characters>12548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öğrenci işleri</dc:creator>
  <cp:keywords/>
  <dc:description/>
  <cp:lastModifiedBy>ERDAL</cp:lastModifiedBy>
  <cp:revision>2</cp:revision>
  <cp:lastPrinted>2016-01-07T09:45:00Z</cp:lastPrinted>
  <dcterms:created xsi:type="dcterms:W3CDTF">2016-03-04T12:31:00Z</dcterms:created>
  <dcterms:modified xsi:type="dcterms:W3CDTF">2016-03-04T12:31:00Z</dcterms:modified>
</cp:coreProperties>
</file>